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BB" w:rsidRPr="004F1FB5" w:rsidRDefault="002E4CBB" w:rsidP="004F1FB5">
      <w:pPr>
        <w:jc w:val="center"/>
      </w:pPr>
      <w:r w:rsidRPr="004F1FB5">
        <w:rPr>
          <w:sz w:val="18"/>
          <w:szCs w:val="18"/>
        </w:rPr>
        <w:t>Министерство образования и науки Российской Федерации</w:t>
      </w:r>
    </w:p>
    <w:p w:rsidR="002E4CBB" w:rsidRPr="004F1FB5" w:rsidRDefault="002E4CBB" w:rsidP="004F1FB5">
      <w:r w:rsidRPr="004F1FB5">
        <w:rPr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2E4CBB" w:rsidRPr="004F1FB5" w:rsidRDefault="002E4CBB" w:rsidP="004F1FB5">
      <w:pPr>
        <w:jc w:val="center"/>
      </w:pPr>
      <w:r w:rsidRPr="004F1FB5">
        <w:rPr>
          <w:b/>
          <w:bCs/>
          <w:sz w:val="20"/>
          <w:szCs w:val="20"/>
        </w:rPr>
        <w:t>"</w:t>
      </w:r>
      <w:r w:rsidRPr="004F1FB5">
        <w:rPr>
          <w:sz w:val="20"/>
          <w:szCs w:val="20"/>
        </w:rPr>
        <w:t xml:space="preserve">Российский экономический университет имени </w:t>
      </w:r>
      <w:proofErr w:type="spellStart"/>
      <w:r w:rsidRPr="004F1FB5">
        <w:rPr>
          <w:sz w:val="20"/>
          <w:szCs w:val="20"/>
        </w:rPr>
        <w:t>Г.В.Плеханова</w:t>
      </w:r>
      <w:proofErr w:type="spellEnd"/>
      <w:r w:rsidRPr="004F1FB5">
        <w:rPr>
          <w:sz w:val="20"/>
          <w:szCs w:val="20"/>
        </w:rPr>
        <w:t>"</w:t>
      </w:r>
    </w:p>
    <w:p w:rsidR="002E4CBB" w:rsidRPr="004F1FB5" w:rsidRDefault="002E4CBB" w:rsidP="004F1FB5">
      <w:pPr>
        <w:jc w:val="center"/>
      </w:pPr>
      <w:r w:rsidRPr="004F1FB5">
        <w:rPr>
          <w:b/>
          <w:bCs/>
          <w:sz w:val="22"/>
          <w:szCs w:val="22"/>
        </w:rPr>
        <w:t>МОСКОВСКИЙ ПРИБОРОСТРОИТЕЛЬНЫЙ ТЕХНИКУМ</w:t>
      </w:r>
    </w:p>
    <w:p w:rsidR="002E4CBB" w:rsidRPr="004F1FB5" w:rsidRDefault="002E4CBB" w:rsidP="004F1FB5">
      <w:pPr>
        <w:keepNext/>
        <w:jc w:val="center"/>
        <w:outlineLvl w:val="0"/>
        <w:rPr>
          <w:caps/>
          <w:kern w:val="28"/>
          <w:sz w:val="20"/>
        </w:rPr>
      </w:pPr>
      <w:r w:rsidRPr="004F1FB5">
        <w:rPr>
          <w:caps/>
          <w:kern w:val="28"/>
          <w:sz w:val="20"/>
        </w:rPr>
        <w:t xml:space="preserve"> </w:t>
      </w:r>
    </w:p>
    <w:p w:rsidR="002E4CBB" w:rsidRDefault="002E4CBB" w:rsidP="00536D7E">
      <w:pPr>
        <w:jc w:val="center"/>
        <w:rPr>
          <w:sz w:val="22"/>
          <w:szCs w:val="28"/>
        </w:rPr>
      </w:pPr>
      <w:r>
        <w:rPr>
          <w:sz w:val="22"/>
        </w:rPr>
        <w:t xml:space="preserve">Специальность </w:t>
      </w:r>
      <w:r>
        <w:rPr>
          <w:sz w:val="22"/>
          <w:szCs w:val="28"/>
        </w:rPr>
        <w:t>09.02.01 (230113)</w:t>
      </w:r>
    </w:p>
    <w:p w:rsidR="002E4CBB" w:rsidRPr="004F1FB5" w:rsidRDefault="002E4CBB" w:rsidP="00536D7E">
      <w:pPr>
        <w:jc w:val="center"/>
        <w:rPr>
          <w:sz w:val="22"/>
          <w:szCs w:val="28"/>
        </w:rPr>
      </w:pPr>
      <w:r>
        <w:rPr>
          <w:sz w:val="22"/>
          <w:szCs w:val="28"/>
        </w:rPr>
        <w:t>Компьютерные системы и комплексы</w:t>
      </w:r>
    </w:p>
    <w:p w:rsidR="002E4CBB" w:rsidRDefault="002E4CBB" w:rsidP="004F1FB5">
      <w:pPr>
        <w:keepNext/>
        <w:jc w:val="center"/>
        <w:outlineLvl w:val="0"/>
        <w:rPr>
          <w:caps/>
          <w:kern w:val="28"/>
        </w:rPr>
      </w:pPr>
    </w:p>
    <w:p w:rsidR="002E4CBB" w:rsidRPr="004F1FB5" w:rsidRDefault="002E4CBB" w:rsidP="004F1FB5">
      <w:pPr>
        <w:keepNext/>
        <w:jc w:val="center"/>
        <w:outlineLvl w:val="0"/>
        <w:rPr>
          <w:caps/>
          <w:kern w:val="28"/>
        </w:rPr>
      </w:pPr>
      <w:r w:rsidRPr="004F1FB5">
        <w:rPr>
          <w:caps/>
          <w:kern w:val="28"/>
        </w:rPr>
        <w:t>АННОТАЦИЯ</w:t>
      </w:r>
    </w:p>
    <w:p w:rsidR="002E4CBB" w:rsidRDefault="002E4CBB" w:rsidP="004F1FB5">
      <w:pPr>
        <w:jc w:val="center"/>
        <w:rPr>
          <w:sz w:val="22"/>
        </w:rPr>
      </w:pPr>
      <w:r>
        <w:rPr>
          <w:sz w:val="22"/>
        </w:rPr>
        <w:t xml:space="preserve">к рабочей программе </w:t>
      </w:r>
    </w:p>
    <w:p w:rsidR="002E4CBB" w:rsidRPr="004F1FB5" w:rsidRDefault="002E4CBB" w:rsidP="004F1FB5">
      <w:pPr>
        <w:jc w:val="center"/>
        <w:rPr>
          <w:sz w:val="22"/>
        </w:rPr>
      </w:pPr>
      <w:r w:rsidRPr="00AE1DB7">
        <w:rPr>
          <w:noProof/>
          <w:sz w:val="22"/>
        </w:rPr>
        <w:t>МДК.01.01</w:t>
      </w:r>
      <w:r>
        <w:rPr>
          <w:sz w:val="22"/>
        </w:rPr>
        <w:t xml:space="preserve"> </w:t>
      </w:r>
      <w:r w:rsidRPr="00AE1DB7">
        <w:rPr>
          <w:noProof/>
          <w:sz w:val="22"/>
        </w:rPr>
        <w:t>Цифровая схемотехника</w:t>
      </w:r>
    </w:p>
    <w:p w:rsidR="002E4CBB" w:rsidRPr="004F1FB5" w:rsidRDefault="002E4CBB" w:rsidP="00E23438">
      <w:pPr>
        <w:numPr>
          <w:ilvl w:val="0"/>
          <w:numId w:val="5"/>
        </w:numPr>
        <w:tabs>
          <w:tab w:val="clear" w:pos="720"/>
          <w:tab w:val="num" w:pos="993"/>
        </w:tabs>
        <w:spacing w:before="120"/>
        <w:ind w:left="0" w:firstLine="709"/>
        <w:jc w:val="both"/>
        <w:rPr>
          <w:b/>
          <w:sz w:val="22"/>
        </w:rPr>
      </w:pPr>
      <w:r w:rsidRPr="004F1FB5">
        <w:rPr>
          <w:b/>
          <w:sz w:val="22"/>
        </w:rPr>
        <w:t xml:space="preserve">Место </w:t>
      </w:r>
      <w:r>
        <w:rPr>
          <w:b/>
          <w:sz w:val="22"/>
        </w:rPr>
        <w:t>междисциплинарного курса</w:t>
      </w:r>
      <w:r w:rsidRPr="004F1FB5">
        <w:rPr>
          <w:b/>
          <w:sz w:val="22"/>
        </w:rPr>
        <w:t xml:space="preserve"> </w:t>
      </w:r>
      <w:r w:rsidR="0087523A">
        <w:rPr>
          <w:b/>
          <w:sz w:val="22"/>
        </w:rPr>
        <w:t xml:space="preserve">МДК.01.01 Цифровая </w:t>
      </w:r>
      <w:proofErr w:type="spellStart"/>
      <w:r w:rsidR="0087523A">
        <w:rPr>
          <w:b/>
          <w:sz w:val="22"/>
        </w:rPr>
        <w:t>схемотехника</w:t>
      </w:r>
      <w:proofErr w:type="spellEnd"/>
      <w:r w:rsidR="0087523A">
        <w:rPr>
          <w:b/>
          <w:sz w:val="22"/>
        </w:rPr>
        <w:t xml:space="preserve"> </w:t>
      </w:r>
      <w:r w:rsidRPr="004F1FB5">
        <w:rPr>
          <w:b/>
          <w:sz w:val="22"/>
        </w:rPr>
        <w:t>в структуре программы подготовки специалистов среднего звена</w:t>
      </w:r>
    </w:p>
    <w:p w:rsidR="002E4CBB" w:rsidRDefault="002E4CBB" w:rsidP="00E23438">
      <w:pPr>
        <w:tabs>
          <w:tab w:val="num" w:pos="360"/>
          <w:tab w:val="num" w:pos="993"/>
        </w:tabs>
        <w:ind w:firstLine="709"/>
        <w:jc w:val="both"/>
        <w:rPr>
          <w:sz w:val="22"/>
        </w:rPr>
      </w:pPr>
      <w:r>
        <w:rPr>
          <w:sz w:val="22"/>
        </w:rPr>
        <w:t>Междисциплинарный курс</w:t>
      </w:r>
      <w:r w:rsidRPr="004F1FB5">
        <w:rPr>
          <w:sz w:val="22"/>
        </w:rPr>
        <w:t xml:space="preserve"> в составе программы подготовки спец</w:t>
      </w:r>
      <w:r>
        <w:rPr>
          <w:sz w:val="22"/>
        </w:rPr>
        <w:t>иалистов среднего звена включен</w:t>
      </w:r>
      <w:r w:rsidRPr="004F1FB5">
        <w:rPr>
          <w:sz w:val="22"/>
        </w:rPr>
        <w:t xml:space="preserve"> </w:t>
      </w:r>
      <w:r>
        <w:rPr>
          <w:sz w:val="22"/>
        </w:rPr>
        <w:t>в состав</w:t>
      </w:r>
      <w:r w:rsidRPr="00E16B66">
        <w:rPr>
          <w:sz w:val="22"/>
        </w:rPr>
        <w:t xml:space="preserve"> </w:t>
      </w:r>
      <w:r>
        <w:rPr>
          <w:sz w:val="22"/>
        </w:rPr>
        <w:t xml:space="preserve">профессионального модуля </w:t>
      </w:r>
      <w:r w:rsidRPr="0087523A">
        <w:rPr>
          <w:b/>
          <w:i/>
          <w:noProof/>
          <w:sz w:val="22"/>
        </w:rPr>
        <w:t>ПМ.01</w:t>
      </w:r>
      <w:r w:rsidRPr="0087523A">
        <w:rPr>
          <w:b/>
          <w:i/>
          <w:sz w:val="22"/>
        </w:rPr>
        <w:t xml:space="preserve"> </w:t>
      </w:r>
      <w:r w:rsidRPr="0087523A">
        <w:rPr>
          <w:b/>
          <w:i/>
          <w:noProof/>
          <w:sz w:val="22"/>
        </w:rPr>
        <w:t>Проектирование цифровых устройств</w:t>
      </w:r>
      <w:r>
        <w:rPr>
          <w:sz w:val="22"/>
        </w:rPr>
        <w:t xml:space="preserve">  </w:t>
      </w:r>
      <w:r w:rsidRPr="004F1FB5">
        <w:rPr>
          <w:sz w:val="22"/>
        </w:rPr>
        <w:t xml:space="preserve"> и относится к </w:t>
      </w:r>
      <w:r>
        <w:rPr>
          <w:sz w:val="22"/>
        </w:rPr>
        <w:t>обязательной</w:t>
      </w:r>
      <w:r w:rsidRPr="004F1FB5">
        <w:rPr>
          <w:sz w:val="22"/>
        </w:rPr>
        <w:t xml:space="preserve"> части</w:t>
      </w:r>
      <w:r>
        <w:rPr>
          <w:sz w:val="22"/>
        </w:rPr>
        <w:t xml:space="preserve"> федерального</w:t>
      </w:r>
      <w:r w:rsidRPr="004F1FB5">
        <w:rPr>
          <w:sz w:val="22"/>
        </w:rPr>
        <w:t xml:space="preserve"> государственного образовательного стандарта указанной специальности </w:t>
      </w:r>
      <w:r>
        <w:rPr>
          <w:sz w:val="22"/>
        </w:rPr>
        <w:t>09.02.01 (230113) Компьютерные системы и комплексы</w:t>
      </w:r>
      <w:r w:rsidRPr="004F1FB5">
        <w:rPr>
          <w:sz w:val="22"/>
        </w:rPr>
        <w:t>.</w:t>
      </w:r>
    </w:p>
    <w:p w:rsidR="002E4CBB" w:rsidRDefault="002E4CBB" w:rsidP="00E23438">
      <w:pPr>
        <w:tabs>
          <w:tab w:val="num" w:pos="360"/>
          <w:tab w:val="num" w:pos="993"/>
        </w:tabs>
        <w:ind w:firstLine="709"/>
        <w:jc w:val="both"/>
        <w:rPr>
          <w:sz w:val="22"/>
        </w:rPr>
      </w:pPr>
    </w:p>
    <w:p w:rsidR="002E4CBB" w:rsidRDefault="002E4CBB" w:rsidP="00E23438">
      <w:pPr>
        <w:tabs>
          <w:tab w:val="num" w:pos="360"/>
          <w:tab w:val="num" w:pos="993"/>
        </w:tabs>
        <w:ind w:firstLine="709"/>
        <w:jc w:val="both"/>
      </w:pPr>
    </w:p>
    <w:p w:rsidR="00F95933" w:rsidRPr="00E23438" w:rsidRDefault="00CA49FB" w:rsidP="00E23438">
      <w:pPr>
        <w:pStyle w:val="a3"/>
        <w:numPr>
          <w:ilvl w:val="0"/>
          <w:numId w:val="5"/>
        </w:numPr>
        <w:tabs>
          <w:tab w:val="clear" w:pos="720"/>
          <w:tab w:val="num" w:pos="993"/>
        </w:tabs>
        <w:suppressAutoHyphens/>
        <w:spacing w:line="100" w:lineRule="atLeast"/>
        <w:ind w:left="0"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МДК.01.01 </w:t>
      </w:r>
      <w:r w:rsidR="00F95933" w:rsidRPr="00E23438">
        <w:rPr>
          <w:b/>
          <w:kern w:val="1"/>
          <w:lang w:eastAsia="ar-SA"/>
        </w:rPr>
        <w:t xml:space="preserve">Цифровая </w:t>
      </w:r>
      <w:proofErr w:type="spellStart"/>
      <w:r w:rsidR="00F95933" w:rsidRPr="00E23438">
        <w:rPr>
          <w:b/>
          <w:kern w:val="1"/>
          <w:lang w:eastAsia="ar-SA"/>
        </w:rPr>
        <w:t>схемотехника</w:t>
      </w:r>
      <w:proofErr w:type="spellEnd"/>
      <w:r w:rsidR="00F95933" w:rsidRPr="00E23438">
        <w:rPr>
          <w:kern w:val="1"/>
          <w:lang w:eastAsia="ar-SA"/>
        </w:rPr>
        <w:t xml:space="preserve"> изучается студентами на </w:t>
      </w:r>
      <w:r w:rsidR="00F130BD">
        <w:rPr>
          <w:kern w:val="1"/>
          <w:lang w:eastAsia="ar-SA"/>
        </w:rPr>
        <w:t>втором и третьем курсах</w:t>
      </w:r>
      <w:r w:rsidR="004415F8">
        <w:rPr>
          <w:kern w:val="1"/>
          <w:lang w:eastAsia="ar-SA"/>
        </w:rPr>
        <w:t>.</w:t>
      </w:r>
    </w:p>
    <w:p w:rsidR="00F95933" w:rsidRPr="00F95933" w:rsidRDefault="00CA49FB" w:rsidP="00E23438">
      <w:pPr>
        <w:tabs>
          <w:tab w:val="num" w:pos="993"/>
        </w:tabs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Задачи МДК</w:t>
      </w:r>
      <w:r w:rsidR="00F95933" w:rsidRPr="00F95933">
        <w:rPr>
          <w:kern w:val="1"/>
          <w:lang w:eastAsia="ar-SA"/>
        </w:rPr>
        <w:t>:</w:t>
      </w:r>
    </w:p>
    <w:p w:rsidR="00F95933" w:rsidRPr="00F95933" w:rsidRDefault="00F95933" w:rsidP="00E23438">
      <w:pPr>
        <w:tabs>
          <w:tab w:val="num" w:pos="993"/>
        </w:tabs>
        <w:suppressAutoHyphens/>
        <w:spacing w:line="100" w:lineRule="atLeast"/>
        <w:ind w:right="34" w:firstLine="709"/>
        <w:jc w:val="both"/>
        <w:rPr>
          <w:kern w:val="1"/>
          <w:lang w:eastAsia="ar-SA"/>
        </w:rPr>
      </w:pPr>
      <w:r w:rsidRPr="00F95933">
        <w:rPr>
          <w:kern w:val="1"/>
          <w:lang w:eastAsia="ar-SA"/>
        </w:rPr>
        <w:t xml:space="preserve">- сформировать базовые теоретические понятия о переключательных функциях, об основных базисах, минимизации; о базовых логических элементах; о логическом проектировании в базисах микросхем; о преобразователях уровней логических сигналов; </w:t>
      </w:r>
    </w:p>
    <w:p w:rsidR="00F95933" w:rsidRPr="00F95933" w:rsidRDefault="00F95933" w:rsidP="00E23438">
      <w:pPr>
        <w:tabs>
          <w:tab w:val="num" w:pos="993"/>
        </w:tabs>
        <w:suppressAutoHyphens/>
        <w:spacing w:line="100" w:lineRule="atLeast"/>
        <w:ind w:right="34" w:firstLine="709"/>
        <w:jc w:val="both"/>
        <w:rPr>
          <w:kern w:val="1"/>
          <w:lang w:eastAsia="ar-SA"/>
        </w:rPr>
      </w:pPr>
      <w:r w:rsidRPr="00F95933">
        <w:rPr>
          <w:kern w:val="1"/>
          <w:lang w:eastAsia="ar-SA"/>
        </w:rPr>
        <w:t xml:space="preserve">- изучить функциональные узлы комбинационного типа (дешифраторы, шифраторы, мультиплексоры, </w:t>
      </w:r>
      <w:proofErr w:type="spellStart"/>
      <w:r w:rsidRPr="00F95933">
        <w:rPr>
          <w:kern w:val="1"/>
          <w:lang w:eastAsia="ar-SA"/>
        </w:rPr>
        <w:t>демультиплексоры</w:t>
      </w:r>
      <w:proofErr w:type="spellEnd"/>
      <w:r w:rsidRPr="00F95933">
        <w:rPr>
          <w:kern w:val="1"/>
          <w:lang w:eastAsia="ar-SA"/>
        </w:rPr>
        <w:t>, цифровые компараторы, сумматоры) и функциональные узлы последовательного типа (автоматы с памятью): триггеры, регистры, счетчики;</w:t>
      </w:r>
    </w:p>
    <w:p w:rsidR="00F95933" w:rsidRPr="00F95933" w:rsidRDefault="00F95933" w:rsidP="00E23438">
      <w:pPr>
        <w:tabs>
          <w:tab w:val="num" w:pos="993"/>
        </w:tabs>
        <w:suppressAutoHyphens/>
        <w:spacing w:line="100" w:lineRule="atLeast"/>
        <w:ind w:right="34" w:firstLine="709"/>
        <w:jc w:val="both"/>
        <w:rPr>
          <w:kern w:val="1"/>
          <w:lang w:eastAsia="ar-SA"/>
        </w:rPr>
      </w:pPr>
      <w:r w:rsidRPr="00F95933">
        <w:rPr>
          <w:kern w:val="1"/>
          <w:lang w:eastAsia="ar-SA"/>
        </w:rPr>
        <w:t xml:space="preserve">- изучить </w:t>
      </w:r>
      <w:proofErr w:type="spellStart"/>
      <w:r w:rsidRPr="00F95933">
        <w:rPr>
          <w:kern w:val="1"/>
          <w:lang w:eastAsia="ar-SA"/>
        </w:rPr>
        <w:t>схемотехнику</w:t>
      </w:r>
      <w:proofErr w:type="spellEnd"/>
      <w:r w:rsidRPr="00F95933">
        <w:rPr>
          <w:kern w:val="1"/>
          <w:lang w:eastAsia="ar-SA"/>
        </w:rPr>
        <w:t xml:space="preserve"> запоминающих устройств: статические, динамические, масочные, прожигаемые; запоминающих устройств на основе БИС/СБИС; цифро-аналоговые и аналого-цифровые преобразователи: разновидности схем, параметры, схемы включения; программируемые логические матрицы и программируемые логические интегральные микросхемы;</w:t>
      </w:r>
    </w:p>
    <w:p w:rsidR="00F95933" w:rsidRPr="00F95933" w:rsidRDefault="00F95933" w:rsidP="00F95933">
      <w:pPr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 w:rsidRPr="00F95933">
        <w:rPr>
          <w:kern w:val="1"/>
          <w:lang w:eastAsia="ar-SA"/>
        </w:rPr>
        <w:t xml:space="preserve">В результате изучения </w:t>
      </w:r>
      <w:r w:rsidR="004415F8">
        <w:rPr>
          <w:kern w:val="1"/>
          <w:lang w:eastAsia="ar-SA"/>
        </w:rPr>
        <w:t>МДК.01.01</w:t>
      </w:r>
      <w:r w:rsidRPr="00F95933">
        <w:rPr>
          <w:kern w:val="1"/>
          <w:lang w:eastAsia="ar-SA"/>
        </w:rPr>
        <w:t xml:space="preserve"> «Цифровая </w:t>
      </w:r>
      <w:proofErr w:type="spellStart"/>
      <w:r w:rsidRPr="00F95933">
        <w:rPr>
          <w:kern w:val="1"/>
          <w:lang w:eastAsia="ar-SA"/>
        </w:rPr>
        <w:t>схемотехника</w:t>
      </w:r>
      <w:proofErr w:type="spellEnd"/>
      <w:r w:rsidRPr="00F95933">
        <w:rPr>
          <w:kern w:val="1"/>
          <w:lang w:eastAsia="ar-SA"/>
        </w:rPr>
        <w:t>» студенты должны:</w:t>
      </w:r>
    </w:p>
    <w:p w:rsidR="00F95933" w:rsidRPr="00F95933" w:rsidRDefault="00F95933" w:rsidP="00F95933">
      <w:pPr>
        <w:suppressAutoHyphens/>
        <w:spacing w:line="100" w:lineRule="atLeast"/>
        <w:jc w:val="both"/>
        <w:rPr>
          <w:kern w:val="1"/>
          <w:lang w:eastAsia="ar-SA"/>
        </w:rPr>
      </w:pPr>
    </w:p>
    <w:p w:rsidR="00F95933" w:rsidRPr="00F95933" w:rsidRDefault="00F95933" w:rsidP="00F95933">
      <w:pPr>
        <w:suppressAutoHyphens/>
        <w:spacing w:line="100" w:lineRule="atLeast"/>
        <w:jc w:val="both"/>
        <w:rPr>
          <w:kern w:val="1"/>
          <w:lang w:eastAsia="ar-SA"/>
        </w:rPr>
      </w:pPr>
      <w:r w:rsidRPr="00F95933">
        <w:rPr>
          <w:i/>
          <w:kern w:val="1"/>
          <w:lang w:eastAsia="ar-SA"/>
        </w:rPr>
        <w:t>знать:</w:t>
      </w:r>
    </w:p>
    <w:p w:rsidR="004415F8" w:rsidRDefault="00E404B8" w:rsidP="00F95933">
      <w:pPr>
        <w:numPr>
          <w:ilvl w:val="0"/>
          <w:numId w:val="6"/>
        </w:numPr>
        <w:tabs>
          <w:tab w:val="left" w:pos="0"/>
        </w:tabs>
        <w:suppressAutoHyphens/>
        <w:spacing w:line="100" w:lineRule="atLeast"/>
        <w:jc w:val="both"/>
        <w:rPr>
          <w:kern w:val="1"/>
          <w:lang w:eastAsia="ar-SA"/>
        </w:rPr>
      </w:pPr>
      <w:r>
        <w:rPr>
          <w:kern w:val="1"/>
          <w:lang w:eastAsia="ar-SA"/>
        </w:rPr>
        <w:t>а</w:t>
      </w:r>
      <w:r w:rsidR="004415F8">
        <w:rPr>
          <w:kern w:val="1"/>
          <w:lang w:eastAsia="ar-SA"/>
        </w:rPr>
        <w:t xml:space="preserve">рифметические и логические основы цифровой </w:t>
      </w:r>
      <w:r w:rsidR="00F95933" w:rsidRPr="00F95933">
        <w:rPr>
          <w:kern w:val="1"/>
          <w:lang w:eastAsia="ar-SA"/>
        </w:rPr>
        <w:t xml:space="preserve">техники; </w:t>
      </w:r>
    </w:p>
    <w:p w:rsidR="00F95933" w:rsidRDefault="00F95933" w:rsidP="00F95933">
      <w:pPr>
        <w:numPr>
          <w:ilvl w:val="0"/>
          <w:numId w:val="6"/>
        </w:numPr>
        <w:tabs>
          <w:tab w:val="left" w:pos="0"/>
        </w:tabs>
        <w:suppressAutoHyphens/>
        <w:spacing w:line="100" w:lineRule="atLeast"/>
        <w:jc w:val="both"/>
        <w:rPr>
          <w:kern w:val="1"/>
          <w:lang w:eastAsia="ar-SA"/>
        </w:rPr>
      </w:pPr>
      <w:r w:rsidRPr="00F95933">
        <w:rPr>
          <w:kern w:val="1"/>
          <w:lang w:eastAsia="ar-SA"/>
        </w:rPr>
        <w:t>принципы работы, назначение типовы</w:t>
      </w:r>
      <w:r w:rsidR="004415F8">
        <w:rPr>
          <w:kern w:val="1"/>
          <w:lang w:eastAsia="ar-SA"/>
        </w:rPr>
        <w:t>х узлов вычислительной техники;</w:t>
      </w:r>
    </w:p>
    <w:p w:rsidR="004415F8" w:rsidRDefault="004415F8" w:rsidP="00F95933">
      <w:pPr>
        <w:numPr>
          <w:ilvl w:val="0"/>
          <w:numId w:val="6"/>
        </w:numPr>
        <w:tabs>
          <w:tab w:val="left" w:pos="0"/>
        </w:tabs>
        <w:suppressAutoHyphens/>
        <w:spacing w:line="100" w:lineRule="atLeast"/>
        <w:jc w:val="both"/>
        <w:rPr>
          <w:kern w:val="1"/>
          <w:lang w:eastAsia="ar-SA"/>
        </w:rPr>
      </w:pPr>
      <w:r>
        <w:rPr>
          <w:kern w:val="1"/>
          <w:lang w:eastAsia="ar-SA"/>
        </w:rPr>
        <w:t>правила оформления схем цифровых устройств;</w:t>
      </w:r>
    </w:p>
    <w:p w:rsidR="004415F8" w:rsidRDefault="00100B7F" w:rsidP="00F95933">
      <w:pPr>
        <w:numPr>
          <w:ilvl w:val="0"/>
          <w:numId w:val="6"/>
        </w:numPr>
        <w:tabs>
          <w:tab w:val="left" w:pos="0"/>
        </w:tabs>
        <w:suppressAutoHyphens/>
        <w:spacing w:line="100" w:lineRule="atLeast"/>
        <w:jc w:val="both"/>
        <w:rPr>
          <w:kern w:val="1"/>
          <w:lang w:eastAsia="ar-SA"/>
        </w:rPr>
      </w:pPr>
      <w:r>
        <w:rPr>
          <w:kern w:val="1"/>
          <w:lang w:eastAsia="ar-SA"/>
        </w:rPr>
        <w:t>принципы построе</w:t>
      </w:r>
      <w:r w:rsidR="004415F8">
        <w:rPr>
          <w:kern w:val="1"/>
          <w:lang w:eastAsia="ar-SA"/>
        </w:rPr>
        <w:t>ния цифровых устройств;</w:t>
      </w:r>
    </w:p>
    <w:p w:rsidR="004415F8" w:rsidRPr="00F95933" w:rsidRDefault="004415F8" w:rsidP="00F95933">
      <w:pPr>
        <w:numPr>
          <w:ilvl w:val="0"/>
          <w:numId w:val="6"/>
        </w:numPr>
        <w:tabs>
          <w:tab w:val="left" w:pos="0"/>
        </w:tabs>
        <w:suppressAutoHyphens/>
        <w:spacing w:line="100" w:lineRule="atLeast"/>
        <w:jc w:val="both"/>
        <w:rPr>
          <w:kern w:val="1"/>
          <w:lang w:eastAsia="ar-SA"/>
        </w:rPr>
      </w:pPr>
      <w:r>
        <w:rPr>
          <w:kern w:val="1"/>
          <w:lang w:eastAsia="ar-SA"/>
        </w:rPr>
        <w:t>основы микропроцессорной техники;</w:t>
      </w:r>
    </w:p>
    <w:p w:rsidR="00F95933" w:rsidRPr="00F95933" w:rsidRDefault="00F95933" w:rsidP="00F95933">
      <w:pPr>
        <w:tabs>
          <w:tab w:val="left" w:pos="0"/>
        </w:tabs>
        <w:suppressAutoHyphens/>
        <w:spacing w:line="100" w:lineRule="atLeast"/>
        <w:ind w:left="283"/>
        <w:jc w:val="both"/>
        <w:rPr>
          <w:kern w:val="1"/>
          <w:lang w:eastAsia="ar-SA"/>
        </w:rPr>
      </w:pPr>
    </w:p>
    <w:p w:rsidR="00F95933" w:rsidRPr="00F95933" w:rsidRDefault="00F95933" w:rsidP="00F95933">
      <w:pPr>
        <w:suppressAutoHyphens/>
        <w:spacing w:line="100" w:lineRule="atLeast"/>
        <w:jc w:val="both"/>
        <w:rPr>
          <w:kern w:val="1"/>
          <w:lang w:eastAsia="ar-SA"/>
        </w:rPr>
      </w:pPr>
      <w:r w:rsidRPr="00F95933">
        <w:rPr>
          <w:i/>
          <w:kern w:val="1"/>
          <w:lang w:eastAsia="ar-SA"/>
        </w:rPr>
        <w:t>уметь:</w:t>
      </w:r>
    </w:p>
    <w:p w:rsidR="004415F8" w:rsidRPr="00F95933" w:rsidRDefault="004415F8" w:rsidP="004415F8">
      <w:pPr>
        <w:numPr>
          <w:ilvl w:val="0"/>
          <w:numId w:val="6"/>
        </w:numPr>
        <w:tabs>
          <w:tab w:val="left" w:pos="0"/>
        </w:tabs>
        <w:suppressAutoHyphens/>
        <w:spacing w:line="100" w:lineRule="atLeast"/>
        <w:jc w:val="both"/>
        <w:rPr>
          <w:b/>
          <w:bCs/>
          <w:i/>
          <w:kern w:val="1"/>
          <w:sz w:val="28"/>
          <w:szCs w:val="20"/>
          <w:lang w:eastAsia="ar-SA"/>
        </w:rPr>
      </w:pPr>
      <w:r>
        <w:rPr>
          <w:kern w:val="1"/>
          <w:lang w:eastAsia="ar-SA"/>
        </w:rPr>
        <w:t>выполнять анализ и синтез комбинационных схем;</w:t>
      </w:r>
    </w:p>
    <w:p w:rsidR="00F95933" w:rsidRPr="004415F8" w:rsidRDefault="00F95933" w:rsidP="00F95933">
      <w:pPr>
        <w:numPr>
          <w:ilvl w:val="0"/>
          <w:numId w:val="6"/>
        </w:numPr>
        <w:tabs>
          <w:tab w:val="left" w:pos="0"/>
        </w:tabs>
        <w:suppressAutoHyphens/>
        <w:spacing w:line="100" w:lineRule="atLeast"/>
        <w:jc w:val="both"/>
        <w:rPr>
          <w:b/>
          <w:bCs/>
          <w:i/>
          <w:kern w:val="1"/>
          <w:sz w:val="28"/>
          <w:szCs w:val="20"/>
          <w:lang w:eastAsia="ar-SA"/>
        </w:rPr>
      </w:pPr>
      <w:r w:rsidRPr="00F95933">
        <w:rPr>
          <w:kern w:val="1"/>
          <w:lang w:eastAsia="ar-SA"/>
        </w:rPr>
        <w:t>читать и оформлять струк</w:t>
      </w:r>
      <w:r w:rsidR="004415F8">
        <w:rPr>
          <w:kern w:val="1"/>
          <w:lang w:eastAsia="ar-SA"/>
        </w:rPr>
        <w:t>турные схемы цифровых устройств;</w:t>
      </w:r>
    </w:p>
    <w:p w:rsidR="00FB22FC" w:rsidRDefault="00FB22FC" w:rsidP="00F95933">
      <w:pPr>
        <w:suppressAutoHyphens/>
        <w:spacing w:line="100" w:lineRule="atLeast"/>
        <w:rPr>
          <w:kern w:val="1"/>
          <w:lang w:eastAsia="ar-SA"/>
        </w:rPr>
      </w:pPr>
    </w:p>
    <w:p w:rsidR="00F95933" w:rsidRPr="00F95933" w:rsidRDefault="00F95933" w:rsidP="00F95933">
      <w:pPr>
        <w:suppressAutoHyphens/>
        <w:spacing w:line="100" w:lineRule="atLeast"/>
        <w:rPr>
          <w:kern w:val="1"/>
          <w:lang w:eastAsia="ar-SA"/>
        </w:rPr>
      </w:pPr>
      <w:r w:rsidRPr="00F95933">
        <w:rPr>
          <w:kern w:val="1"/>
          <w:lang w:eastAsia="ar-SA"/>
        </w:rPr>
        <w:t>Форма контроля — экзамен (5 семестр)</w:t>
      </w:r>
    </w:p>
    <w:p w:rsidR="00F95933" w:rsidRDefault="00F95933" w:rsidP="00D41DAF">
      <w:pPr>
        <w:tabs>
          <w:tab w:val="num" w:pos="360"/>
        </w:tabs>
        <w:jc w:val="both"/>
        <w:sectPr w:rsidR="00F95933" w:rsidSect="002E4CBB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2E4CBB" w:rsidRPr="004F1FB5" w:rsidRDefault="002E4CBB" w:rsidP="004F1FB5">
      <w:pPr>
        <w:jc w:val="center"/>
      </w:pPr>
      <w:r w:rsidRPr="004F1FB5">
        <w:rPr>
          <w:sz w:val="18"/>
          <w:szCs w:val="18"/>
        </w:rPr>
        <w:lastRenderedPageBreak/>
        <w:t>Министерство образования и науки Российской Федерации</w:t>
      </w:r>
    </w:p>
    <w:p w:rsidR="002E4CBB" w:rsidRPr="004F1FB5" w:rsidRDefault="002E4CBB" w:rsidP="004F1FB5">
      <w:r w:rsidRPr="004F1FB5">
        <w:rPr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2E4CBB" w:rsidRPr="004F1FB5" w:rsidRDefault="002E4CBB" w:rsidP="004F1FB5">
      <w:pPr>
        <w:jc w:val="center"/>
      </w:pPr>
      <w:r w:rsidRPr="004F1FB5">
        <w:rPr>
          <w:b/>
          <w:bCs/>
          <w:sz w:val="20"/>
          <w:szCs w:val="20"/>
        </w:rPr>
        <w:t>"</w:t>
      </w:r>
      <w:r w:rsidRPr="004F1FB5">
        <w:rPr>
          <w:sz w:val="20"/>
          <w:szCs w:val="20"/>
        </w:rPr>
        <w:t xml:space="preserve">Российский экономический университет имени </w:t>
      </w:r>
      <w:proofErr w:type="spellStart"/>
      <w:r w:rsidRPr="004F1FB5">
        <w:rPr>
          <w:sz w:val="20"/>
          <w:szCs w:val="20"/>
        </w:rPr>
        <w:t>Г.В.Плеханова</w:t>
      </w:r>
      <w:proofErr w:type="spellEnd"/>
      <w:r w:rsidRPr="004F1FB5">
        <w:rPr>
          <w:sz w:val="20"/>
          <w:szCs w:val="20"/>
        </w:rPr>
        <w:t>"</w:t>
      </w:r>
    </w:p>
    <w:p w:rsidR="002E4CBB" w:rsidRPr="004F1FB5" w:rsidRDefault="002E4CBB" w:rsidP="004F1FB5">
      <w:pPr>
        <w:jc w:val="center"/>
      </w:pPr>
      <w:r w:rsidRPr="004F1FB5">
        <w:rPr>
          <w:b/>
          <w:bCs/>
          <w:sz w:val="22"/>
          <w:szCs w:val="22"/>
        </w:rPr>
        <w:t>МОСКОВСКИЙ ПРИБОРОСТРОИТЕЛЬНЫЙ ТЕХНИКУМ</w:t>
      </w:r>
    </w:p>
    <w:p w:rsidR="002E4CBB" w:rsidRPr="004F1FB5" w:rsidRDefault="002E4CBB" w:rsidP="004F1FB5">
      <w:pPr>
        <w:keepNext/>
        <w:jc w:val="center"/>
        <w:outlineLvl w:val="0"/>
        <w:rPr>
          <w:caps/>
          <w:kern w:val="28"/>
          <w:sz w:val="20"/>
        </w:rPr>
      </w:pPr>
      <w:r w:rsidRPr="004F1FB5">
        <w:rPr>
          <w:caps/>
          <w:kern w:val="28"/>
          <w:sz w:val="20"/>
        </w:rPr>
        <w:t xml:space="preserve"> </w:t>
      </w:r>
    </w:p>
    <w:p w:rsidR="002E4CBB" w:rsidRDefault="002E4CBB" w:rsidP="00536D7E">
      <w:pPr>
        <w:jc w:val="center"/>
        <w:rPr>
          <w:sz w:val="22"/>
          <w:szCs w:val="28"/>
        </w:rPr>
      </w:pPr>
      <w:r>
        <w:rPr>
          <w:sz w:val="22"/>
        </w:rPr>
        <w:t xml:space="preserve">Специальность </w:t>
      </w:r>
      <w:r>
        <w:rPr>
          <w:sz w:val="22"/>
          <w:szCs w:val="28"/>
        </w:rPr>
        <w:t>09.02.01 (230113)</w:t>
      </w:r>
    </w:p>
    <w:p w:rsidR="002E4CBB" w:rsidRPr="004F1FB5" w:rsidRDefault="002E4CBB" w:rsidP="00536D7E">
      <w:pPr>
        <w:jc w:val="center"/>
        <w:rPr>
          <w:sz w:val="22"/>
          <w:szCs w:val="28"/>
        </w:rPr>
      </w:pPr>
      <w:r>
        <w:rPr>
          <w:sz w:val="22"/>
          <w:szCs w:val="28"/>
        </w:rPr>
        <w:t>Компьютерные системы и комплексы</w:t>
      </w:r>
    </w:p>
    <w:p w:rsidR="002E4CBB" w:rsidRDefault="002E4CBB" w:rsidP="004F1FB5">
      <w:pPr>
        <w:keepNext/>
        <w:jc w:val="center"/>
        <w:outlineLvl w:val="0"/>
        <w:rPr>
          <w:caps/>
          <w:kern w:val="28"/>
        </w:rPr>
      </w:pPr>
    </w:p>
    <w:p w:rsidR="002E4CBB" w:rsidRPr="004F1FB5" w:rsidRDefault="002E4CBB" w:rsidP="004F1FB5">
      <w:pPr>
        <w:keepNext/>
        <w:jc w:val="center"/>
        <w:outlineLvl w:val="0"/>
        <w:rPr>
          <w:caps/>
          <w:kern w:val="28"/>
        </w:rPr>
      </w:pPr>
      <w:r w:rsidRPr="004F1FB5">
        <w:rPr>
          <w:caps/>
          <w:kern w:val="28"/>
        </w:rPr>
        <w:t>АННОТАЦИЯ</w:t>
      </w:r>
    </w:p>
    <w:p w:rsidR="002E4CBB" w:rsidRDefault="002E4CBB" w:rsidP="004F1FB5">
      <w:pPr>
        <w:jc w:val="center"/>
        <w:rPr>
          <w:sz w:val="22"/>
        </w:rPr>
      </w:pPr>
      <w:r>
        <w:rPr>
          <w:sz w:val="22"/>
        </w:rPr>
        <w:t xml:space="preserve">к рабочей программе </w:t>
      </w:r>
    </w:p>
    <w:p w:rsidR="002E4CBB" w:rsidRPr="004F1FB5" w:rsidRDefault="002E4CBB" w:rsidP="004F1FB5">
      <w:pPr>
        <w:jc w:val="center"/>
        <w:rPr>
          <w:sz w:val="22"/>
        </w:rPr>
      </w:pPr>
      <w:r w:rsidRPr="00AE1DB7">
        <w:rPr>
          <w:noProof/>
          <w:sz w:val="22"/>
        </w:rPr>
        <w:t>МДК.01.02</w:t>
      </w:r>
      <w:r>
        <w:rPr>
          <w:sz w:val="22"/>
        </w:rPr>
        <w:t xml:space="preserve"> </w:t>
      </w:r>
      <w:r w:rsidRPr="00AE1DB7">
        <w:rPr>
          <w:noProof/>
          <w:sz w:val="22"/>
        </w:rPr>
        <w:t>Проектирование цифровых устройств</w:t>
      </w:r>
    </w:p>
    <w:p w:rsidR="002E4CBB" w:rsidRPr="00F74122" w:rsidRDefault="002E4CBB" w:rsidP="00F74122">
      <w:pPr>
        <w:pStyle w:val="a3"/>
        <w:numPr>
          <w:ilvl w:val="0"/>
          <w:numId w:val="16"/>
        </w:numPr>
        <w:tabs>
          <w:tab w:val="left" w:pos="993"/>
        </w:tabs>
        <w:spacing w:before="120"/>
        <w:ind w:left="0" w:firstLine="709"/>
        <w:jc w:val="both"/>
        <w:rPr>
          <w:b/>
          <w:sz w:val="22"/>
        </w:rPr>
      </w:pPr>
      <w:r w:rsidRPr="00F74122">
        <w:rPr>
          <w:b/>
          <w:sz w:val="22"/>
        </w:rPr>
        <w:t>Место междисциплинарного курса</w:t>
      </w:r>
      <w:r w:rsidR="00AB1CF8" w:rsidRPr="00F74122">
        <w:rPr>
          <w:b/>
          <w:sz w:val="22"/>
        </w:rPr>
        <w:t xml:space="preserve"> МДК.01.02 Проектирование цифровых устройств</w:t>
      </w:r>
      <w:r w:rsidRPr="00F74122">
        <w:rPr>
          <w:b/>
          <w:sz w:val="22"/>
        </w:rPr>
        <w:t xml:space="preserve"> в структуре программы подготовки специалистов среднего звена</w:t>
      </w:r>
    </w:p>
    <w:p w:rsidR="002E4CBB" w:rsidRDefault="002E4CBB" w:rsidP="00F74122">
      <w:pPr>
        <w:tabs>
          <w:tab w:val="num" w:pos="993"/>
        </w:tabs>
        <w:ind w:firstLine="709"/>
        <w:jc w:val="both"/>
        <w:rPr>
          <w:sz w:val="22"/>
        </w:rPr>
      </w:pPr>
      <w:r>
        <w:rPr>
          <w:sz w:val="22"/>
        </w:rPr>
        <w:t>Междисциплинарный курс</w:t>
      </w:r>
      <w:r w:rsidR="00AB1CF8">
        <w:rPr>
          <w:sz w:val="22"/>
        </w:rPr>
        <w:t xml:space="preserve"> </w:t>
      </w:r>
      <w:proofErr w:type="gramStart"/>
      <w:r w:rsidR="00AB1CF8">
        <w:rPr>
          <w:sz w:val="22"/>
        </w:rPr>
        <w:t xml:space="preserve">МДК.01.02 </w:t>
      </w:r>
      <w:r w:rsidRPr="004F1FB5">
        <w:rPr>
          <w:sz w:val="22"/>
        </w:rPr>
        <w:t xml:space="preserve"> в</w:t>
      </w:r>
      <w:proofErr w:type="gramEnd"/>
      <w:r w:rsidRPr="004F1FB5">
        <w:rPr>
          <w:sz w:val="22"/>
        </w:rPr>
        <w:t xml:space="preserve"> составе программы подготовки спец</w:t>
      </w:r>
      <w:r>
        <w:rPr>
          <w:sz w:val="22"/>
        </w:rPr>
        <w:t>иалистов среднего звена включен</w:t>
      </w:r>
      <w:r w:rsidRPr="004F1FB5">
        <w:rPr>
          <w:sz w:val="22"/>
        </w:rPr>
        <w:t xml:space="preserve"> </w:t>
      </w:r>
      <w:r>
        <w:rPr>
          <w:sz w:val="22"/>
        </w:rPr>
        <w:t>в состав</w:t>
      </w:r>
      <w:r w:rsidRPr="00E16B66">
        <w:rPr>
          <w:sz w:val="22"/>
        </w:rPr>
        <w:t xml:space="preserve"> </w:t>
      </w:r>
      <w:r>
        <w:rPr>
          <w:sz w:val="22"/>
        </w:rPr>
        <w:t xml:space="preserve">профессионального модуля </w:t>
      </w:r>
      <w:r w:rsidRPr="00882ABF">
        <w:rPr>
          <w:b/>
          <w:i/>
          <w:noProof/>
          <w:sz w:val="22"/>
        </w:rPr>
        <w:t>ПМ.01</w:t>
      </w:r>
      <w:r w:rsidRPr="00882ABF">
        <w:rPr>
          <w:b/>
          <w:i/>
          <w:sz w:val="22"/>
        </w:rPr>
        <w:t xml:space="preserve"> </w:t>
      </w:r>
      <w:r w:rsidRPr="00882ABF">
        <w:rPr>
          <w:b/>
          <w:i/>
          <w:noProof/>
          <w:sz w:val="22"/>
        </w:rPr>
        <w:t>Проектирование цифровых устройств</w:t>
      </w:r>
      <w:r>
        <w:rPr>
          <w:sz w:val="22"/>
        </w:rPr>
        <w:t xml:space="preserve">  </w:t>
      </w:r>
      <w:r w:rsidRPr="004F1FB5">
        <w:rPr>
          <w:sz w:val="22"/>
        </w:rPr>
        <w:t xml:space="preserve"> и относится к </w:t>
      </w:r>
      <w:r>
        <w:rPr>
          <w:sz w:val="22"/>
        </w:rPr>
        <w:t>обязательной</w:t>
      </w:r>
      <w:r w:rsidRPr="004F1FB5">
        <w:rPr>
          <w:sz w:val="22"/>
        </w:rPr>
        <w:t xml:space="preserve"> части</w:t>
      </w:r>
      <w:r>
        <w:rPr>
          <w:sz w:val="22"/>
        </w:rPr>
        <w:t xml:space="preserve"> федерального</w:t>
      </w:r>
      <w:r w:rsidRPr="004F1FB5">
        <w:rPr>
          <w:sz w:val="22"/>
        </w:rPr>
        <w:t xml:space="preserve"> государственного образовательного стандарта указанной специальности </w:t>
      </w:r>
      <w:r>
        <w:rPr>
          <w:sz w:val="22"/>
        </w:rPr>
        <w:t>09.02.01 (230113) Компьютерные системы и комплексы</w:t>
      </w:r>
      <w:r w:rsidRPr="004F1FB5">
        <w:rPr>
          <w:sz w:val="22"/>
        </w:rPr>
        <w:t>.</w:t>
      </w:r>
    </w:p>
    <w:p w:rsidR="002E4CBB" w:rsidRDefault="002E4CBB" w:rsidP="00F74122">
      <w:pPr>
        <w:tabs>
          <w:tab w:val="num" w:pos="993"/>
        </w:tabs>
        <w:ind w:firstLine="709"/>
        <w:jc w:val="both"/>
        <w:rPr>
          <w:sz w:val="22"/>
        </w:rPr>
      </w:pPr>
    </w:p>
    <w:p w:rsidR="00421868" w:rsidRPr="00F74122" w:rsidRDefault="0086234E" w:rsidP="00F74122">
      <w:pPr>
        <w:pStyle w:val="a3"/>
        <w:numPr>
          <w:ilvl w:val="0"/>
          <w:numId w:val="16"/>
        </w:numPr>
        <w:tabs>
          <w:tab w:val="num" w:pos="993"/>
        </w:tabs>
        <w:suppressAutoHyphens/>
        <w:spacing w:line="100" w:lineRule="atLeast"/>
        <w:ind w:left="0" w:firstLine="709"/>
        <w:jc w:val="both"/>
        <w:rPr>
          <w:kern w:val="1"/>
          <w:lang w:eastAsia="ar-SA"/>
        </w:rPr>
      </w:pPr>
      <w:r w:rsidRPr="00F74122">
        <w:rPr>
          <w:kern w:val="1"/>
          <w:lang w:eastAsia="ar-SA"/>
        </w:rPr>
        <w:t>МДК.01.02</w:t>
      </w:r>
      <w:r w:rsidR="00421868" w:rsidRPr="00F74122">
        <w:rPr>
          <w:i/>
          <w:kern w:val="1"/>
          <w:lang w:eastAsia="ar-SA"/>
        </w:rPr>
        <w:t xml:space="preserve"> </w:t>
      </w:r>
      <w:r w:rsidR="00421868" w:rsidRPr="00F74122">
        <w:rPr>
          <w:kern w:val="1"/>
          <w:lang w:eastAsia="ar-SA"/>
        </w:rPr>
        <w:t>«</w:t>
      </w:r>
      <w:r w:rsidRPr="00F74122">
        <w:rPr>
          <w:b/>
          <w:kern w:val="1"/>
          <w:lang w:eastAsia="ar-SA"/>
        </w:rPr>
        <w:t>Проектирование цифровых устройств</w:t>
      </w:r>
      <w:r w:rsidR="00421868" w:rsidRPr="00F74122">
        <w:rPr>
          <w:kern w:val="1"/>
          <w:lang w:eastAsia="ar-SA"/>
        </w:rPr>
        <w:t xml:space="preserve">» изучается студентами на третьем и четвертом курсах с целью ознакомления с основами модульного конструирования средств вычислительной техники (СВТ), со сборочным производством СВТ, способами эксплуатации, а </w:t>
      </w:r>
      <w:proofErr w:type="gramStart"/>
      <w:r w:rsidR="00421868" w:rsidRPr="00F74122">
        <w:rPr>
          <w:kern w:val="1"/>
          <w:lang w:eastAsia="ar-SA"/>
        </w:rPr>
        <w:t xml:space="preserve">также  </w:t>
      </w:r>
      <w:proofErr w:type="spellStart"/>
      <w:r w:rsidR="00421868" w:rsidRPr="00F74122">
        <w:rPr>
          <w:iCs/>
          <w:kern w:val="1"/>
          <w:lang w:eastAsia="ar-SA"/>
        </w:rPr>
        <w:t>ресурсо</w:t>
      </w:r>
      <w:proofErr w:type="spellEnd"/>
      <w:proofErr w:type="gramEnd"/>
      <w:r w:rsidR="00421868" w:rsidRPr="00F74122">
        <w:rPr>
          <w:iCs/>
          <w:kern w:val="1"/>
          <w:lang w:eastAsia="ar-SA"/>
        </w:rPr>
        <w:t>- и энергосберегающими технологиями производства и использования вычислительной техники.</w:t>
      </w:r>
    </w:p>
    <w:p w:rsidR="00421868" w:rsidRPr="00421868" w:rsidRDefault="0086234E" w:rsidP="00F74122">
      <w:pPr>
        <w:tabs>
          <w:tab w:val="num" w:pos="993"/>
        </w:tabs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Задачи МДК</w:t>
      </w:r>
      <w:r w:rsidR="00421868" w:rsidRPr="00421868">
        <w:rPr>
          <w:kern w:val="1"/>
          <w:lang w:eastAsia="ar-SA"/>
        </w:rPr>
        <w:t>:</w:t>
      </w:r>
    </w:p>
    <w:p w:rsidR="00421868" w:rsidRPr="00421868" w:rsidRDefault="00421868" w:rsidP="009454B1">
      <w:pPr>
        <w:widowControl w:val="0"/>
        <w:tabs>
          <w:tab w:val="num" w:pos="993"/>
        </w:tabs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 w:rsidRPr="00421868">
        <w:rPr>
          <w:kern w:val="1"/>
          <w:lang w:eastAsia="ar-SA"/>
        </w:rPr>
        <w:t>- сформировать представление о структурных уровнях конструкций, о проектировании рисунка печатных плат, о типах печатных плат, об обеспечении помехоустойчивости и тепловых режимах в конструкциях СВТ; о  типах, основных характеристиках, составных частях производственного процесса; об элементах и видах технологических процессов; о контроле и испытании СВТ;  о надежности и средствах ее повышения; об автоматизации конструирования; о технологическом оборудовании и оснастке; об автоматизации производственных процессов;</w:t>
      </w:r>
    </w:p>
    <w:p w:rsidR="00421868" w:rsidRPr="00421868" w:rsidRDefault="00421868" w:rsidP="009454B1">
      <w:pPr>
        <w:widowControl w:val="0"/>
        <w:tabs>
          <w:tab w:val="num" w:pos="993"/>
        </w:tabs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 w:rsidRPr="00421868">
        <w:rPr>
          <w:kern w:val="1"/>
          <w:lang w:eastAsia="ar-SA"/>
        </w:rPr>
        <w:t xml:space="preserve">-  изучить виды и типы навесных элементов; конструкции узлов на печатных платах, состав конструкторской документации; технологическую документацию; </w:t>
      </w:r>
    </w:p>
    <w:p w:rsidR="00421868" w:rsidRPr="00421868" w:rsidRDefault="00421868" w:rsidP="009454B1">
      <w:pPr>
        <w:widowControl w:val="0"/>
        <w:tabs>
          <w:tab w:val="num" w:pos="993"/>
        </w:tabs>
        <w:suppressAutoHyphens/>
        <w:spacing w:line="100" w:lineRule="atLeast"/>
        <w:ind w:firstLine="709"/>
        <w:jc w:val="both"/>
        <w:rPr>
          <w:iCs/>
          <w:kern w:val="1"/>
          <w:lang w:eastAsia="ar-SA"/>
        </w:rPr>
      </w:pPr>
      <w:r w:rsidRPr="00421868">
        <w:rPr>
          <w:kern w:val="1"/>
          <w:lang w:eastAsia="ar-SA"/>
        </w:rPr>
        <w:t>- сформировать навыки</w:t>
      </w:r>
      <w:r w:rsidRPr="00421868">
        <w:rPr>
          <w:iCs/>
          <w:kern w:val="1"/>
          <w:lang w:eastAsia="ar-SA"/>
        </w:rPr>
        <w:t xml:space="preserve"> </w:t>
      </w:r>
      <w:r w:rsidRPr="00421868">
        <w:rPr>
          <w:kern w:val="1"/>
          <w:lang w:eastAsia="ar-SA"/>
        </w:rPr>
        <w:t xml:space="preserve">сборки и наладки СВТ; разработки платы </w:t>
      </w:r>
      <w:proofErr w:type="gramStart"/>
      <w:r w:rsidRPr="00421868">
        <w:rPr>
          <w:kern w:val="1"/>
          <w:lang w:eastAsia="ar-SA"/>
        </w:rPr>
        <w:t>расширения  и</w:t>
      </w:r>
      <w:proofErr w:type="gramEnd"/>
      <w:r w:rsidRPr="00421868">
        <w:rPr>
          <w:kern w:val="1"/>
          <w:lang w:eastAsia="ar-SA"/>
        </w:rPr>
        <w:t xml:space="preserve"> программного обеспечения для подключения датчиков, исполнительных механизмов и других нестандартных устройств; комплектования, конфигурирования, настройки аппаратно-программных систем; </w:t>
      </w:r>
      <w:r w:rsidRPr="00421868">
        <w:rPr>
          <w:iCs/>
          <w:kern w:val="1"/>
          <w:lang w:eastAsia="ar-SA"/>
        </w:rPr>
        <w:t>технического обслуживания, контроля и диагностики СВТ, восстановления её работоспособности.</w:t>
      </w:r>
    </w:p>
    <w:p w:rsidR="00421868" w:rsidRPr="00421868" w:rsidRDefault="00421868" w:rsidP="00421868">
      <w:pPr>
        <w:widowControl w:val="0"/>
        <w:suppressAutoHyphens/>
        <w:spacing w:line="100" w:lineRule="atLeast"/>
        <w:ind w:firstLine="567"/>
        <w:jc w:val="both"/>
        <w:rPr>
          <w:iCs/>
          <w:kern w:val="1"/>
          <w:lang w:eastAsia="ar-SA"/>
        </w:rPr>
      </w:pPr>
    </w:p>
    <w:p w:rsidR="00421868" w:rsidRPr="00421868" w:rsidRDefault="00421868" w:rsidP="00421868">
      <w:pPr>
        <w:suppressAutoHyphens/>
        <w:spacing w:line="100" w:lineRule="atLeast"/>
        <w:ind w:firstLine="567"/>
        <w:jc w:val="both"/>
        <w:rPr>
          <w:kern w:val="1"/>
          <w:lang w:eastAsia="ar-SA"/>
        </w:rPr>
      </w:pPr>
      <w:r w:rsidRPr="00421868">
        <w:rPr>
          <w:kern w:val="1"/>
          <w:lang w:eastAsia="ar-SA"/>
        </w:rPr>
        <w:t xml:space="preserve">В результате изучения </w:t>
      </w:r>
      <w:r w:rsidR="0086234E">
        <w:rPr>
          <w:kern w:val="1"/>
          <w:lang w:eastAsia="ar-SA"/>
        </w:rPr>
        <w:t>МДК</w:t>
      </w:r>
      <w:r w:rsidRPr="00421868">
        <w:rPr>
          <w:kern w:val="1"/>
          <w:lang w:eastAsia="ar-SA"/>
        </w:rPr>
        <w:t xml:space="preserve"> «</w:t>
      </w:r>
      <w:r w:rsidR="0086234E">
        <w:rPr>
          <w:kern w:val="1"/>
          <w:lang w:eastAsia="ar-SA"/>
        </w:rPr>
        <w:t>Проектирование цифровых устройств</w:t>
      </w:r>
      <w:r w:rsidRPr="00421868">
        <w:rPr>
          <w:kern w:val="1"/>
          <w:lang w:eastAsia="ar-SA"/>
        </w:rPr>
        <w:t>» студенты должны:</w:t>
      </w:r>
    </w:p>
    <w:p w:rsidR="00421868" w:rsidRPr="00421868" w:rsidRDefault="00421868" w:rsidP="00421868">
      <w:pPr>
        <w:suppressAutoHyphens/>
        <w:spacing w:line="100" w:lineRule="atLeast"/>
        <w:ind w:firstLine="567"/>
        <w:jc w:val="both"/>
        <w:rPr>
          <w:kern w:val="1"/>
          <w:lang w:eastAsia="ar-SA"/>
        </w:rPr>
      </w:pPr>
    </w:p>
    <w:p w:rsidR="00421868" w:rsidRDefault="00421868" w:rsidP="00421868">
      <w:pPr>
        <w:suppressAutoHyphens/>
        <w:spacing w:line="100" w:lineRule="atLeast"/>
        <w:jc w:val="both"/>
        <w:rPr>
          <w:i/>
          <w:kern w:val="1"/>
          <w:lang w:eastAsia="ar-SA"/>
        </w:rPr>
      </w:pPr>
      <w:r w:rsidRPr="00421868">
        <w:rPr>
          <w:i/>
          <w:kern w:val="1"/>
          <w:lang w:eastAsia="ar-SA"/>
        </w:rPr>
        <w:t>знать:</w:t>
      </w:r>
    </w:p>
    <w:p w:rsidR="0086234E" w:rsidRPr="009319EA" w:rsidRDefault="0086234E" w:rsidP="009319EA">
      <w:pPr>
        <w:pStyle w:val="a3"/>
        <w:numPr>
          <w:ilvl w:val="0"/>
          <w:numId w:val="8"/>
        </w:numPr>
        <w:suppressAutoHyphens/>
        <w:spacing w:line="100" w:lineRule="atLeast"/>
        <w:rPr>
          <w:kern w:val="1"/>
          <w:lang w:eastAsia="ar-SA"/>
        </w:rPr>
      </w:pPr>
      <w:r w:rsidRPr="009319EA">
        <w:rPr>
          <w:kern w:val="1"/>
          <w:lang w:eastAsia="ar-SA"/>
        </w:rPr>
        <w:t>основные задачи и этапы проектирования цифровых устройств;</w:t>
      </w:r>
    </w:p>
    <w:p w:rsidR="009319EA" w:rsidRPr="009319EA" w:rsidRDefault="009319EA" w:rsidP="009319EA">
      <w:pPr>
        <w:pStyle w:val="a3"/>
        <w:numPr>
          <w:ilvl w:val="0"/>
          <w:numId w:val="8"/>
        </w:numPr>
      </w:pPr>
      <w:r w:rsidRPr="009319EA">
        <w:t>конструкторскую документацию, используемую при проектировании;</w:t>
      </w:r>
    </w:p>
    <w:p w:rsidR="009319EA" w:rsidRPr="009319EA" w:rsidRDefault="009319EA" w:rsidP="009319EA">
      <w:pPr>
        <w:pStyle w:val="a3"/>
        <w:numPr>
          <w:ilvl w:val="0"/>
          <w:numId w:val="8"/>
        </w:numPr>
      </w:pPr>
      <w:r w:rsidRPr="009319EA">
        <w:t>условия эксплуатации цифровых устройств, обеспечение их помехоустойчивости и тепловых режимов, защиты от механических воздействий и агрессивной среды;</w:t>
      </w:r>
    </w:p>
    <w:p w:rsidR="009319EA" w:rsidRPr="009319EA" w:rsidRDefault="009319EA" w:rsidP="009319EA">
      <w:pPr>
        <w:pStyle w:val="a3"/>
        <w:numPr>
          <w:ilvl w:val="0"/>
          <w:numId w:val="8"/>
        </w:numPr>
      </w:pPr>
      <w:r w:rsidRPr="009319EA">
        <w:t>особенности применения систем автоматизированного проектирования, пакеты прикладных программ;</w:t>
      </w:r>
    </w:p>
    <w:p w:rsidR="009319EA" w:rsidRPr="009319EA" w:rsidRDefault="009319EA" w:rsidP="009319EA">
      <w:pPr>
        <w:pStyle w:val="a3"/>
        <w:numPr>
          <w:ilvl w:val="0"/>
          <w:numId w:val="8"/>
        </w:numPr>
      </w:pPr>
      <w:r w:rsidRPr="009319EA">
        <w:t>методы оценки качества и надежности цифровых устройств;</w:t>
      </w:r>
    </w:p>
    <w:p w:rsidR="009319EA" w:rsidRPr="009319EA" w:rsidRDefault="009319EA" w:rsidP="009319EA">
      <w:pPr>
        <w:pStyle w:val="a3"/>
        <w:numPr>
          <w:ilvl w:val="0"/>
          <w:numId w:val="8"/>
        </w:numPr>
      </w:pPr>
      <w:r w:rsidRPr="009319EA">
        <w:t>основы технологических процессов производства СВТ;</w:t>
      </w:r>
    </w:p>
    <w:p w:rsidR="0086234E" w:rsidRPr="009319EA" w:rsidRDefault="009319EA" w:rsidP="009319EA">
      <w:pPr>
        <w:pStyle w:val="a3"/>
        <w:numPr>
          <w:ilvl w:val="0"/>
          <w:numId w:val="8"/>
        </w:numPr>
        <w:suppressAutoHyphens/>
        <w:spacing w:line="100" w:lineRule="atLeast"/>
        <w:rPr>
          <w:kern w:val="1"/>
          <w:lang w:eastAsia="ar-SA"/>
        </w:rPr>
      </w:pPr>
      <w:r w:rsidRPr="009319EA">
        <w:t>нормативно-техническую документацию: инструкции, регламенты, процедуры, технические условия и нормативы</w:t>
      </w:r>
      <w:r w:rsidR="007878B4">
        <w:t>;</w:t>
      </w:r>
    </w:p>
    <w:p w:rsidR="00421868" w:rsidRPr="00421868" w:rsidRDefault="00421868" w:rsidP="00421868">
      <w:pPr>
        <w:suppressAutoHyphens/>
        <w:spacing w:line="100" w:lineRule="atLeast"/>
        <w:jc w:val="both"/>
        <w:rPr>
          <w:kern w:val="1"/>
          <w:lang w:eastAsia="ar-SA"/>
        </w:rPr>
      </w:pPr>
      <w:r w:rsidRPr="00421868">
        <w:rPr>
          <w:i/>
          <w:kern w:val="1"/>
          <w:lang w:eastAsia="ar-SA"/>
        </w:rPr>
        <w:lastRenderedPageBreak/>
        <w:t>уметь:</w:t>
      </w:r>
    </w:p>
    <w:p w:rsidR="008E497A" w:rsidRPr="008E497A" w:rsidRDefault="008E497A" w:rsidP="008E497A">
      <w:pPr>
        <w:pStyle w:val="a3"/>
        <w:numPr>
          <w:ilvl w:val="0"/>
          <w:numId w:val="9"/>
        </w:numPr>
        <w:jc w:val="both"/>
      </w:pPr>
      <w:r w:rsidRPr="008E497A">
        <w:t>проводить исследования работы цифровых устройств и проверку их на работоспособность;</w:t>
      </w:r>
    </w:p>
    <w:p w:rsidR="008E497A" w:rsidRPr="008E497A" w:rsidRDefault="008E497A" w:rsidP="008E497A">
      <w:pPr>
        <w:pStyle w:val="a3"/>
        <w:numPr>
          <w:ilvl w:val="0"/>
          <w:numId w:val="9"/>
        </w:numPr>
        <w:jc w:val="both"/>
      </w:pPr>
      <w:r w:rsidRPr="008E497A">
        <w:t>разрабатывать схемы цифровых устройств на основе интегральных схем разной степени интеграции;</w:t>
      </w:r>
    </w:p>
    <w:p w:rsidR="008E497A" w:rsidRPr="008E497A" w:rsidRDefault="008E497A" w:rsidP="008E497A">
      <w:pPr>
        <w:pStyle w:val="a3"/>
        <w:numPr>
          <w:ilvl w:val="0"/>
          <w:numId w:val="9"/>
        </w:numPr>
        <w:jc w:val="both"/>
      </w:pPr>
      <w:r w:rsidRPr="008E497A">
        <w:t>выполнять требования технического задания на проектирование цифровых устройств;</w:t>
      </w:r>
    </w:p>
    <w:p w:rsidR="008E497A" w:rsidRPr="008E497A" w:rsidRDefault="008E497A" w:rsidP="008E497A">
      <w:pPr>
        <w:pStyle w:val="a3"/>
        <w:numPr>
          <w:ilvl w:val="0"/>
          <w:numId w:val="9"/>
        </w:numPr>
        <w:jc w:val="both"/>
      </w:pPr>
      <w:r w:rsidRPr="008E497A">
        <w:t>проектировать топологию печатных плат, конструктивно-технологические модули первого уровня с применением пакетов прикладных программ;</w:t>
      </w:r>
    </w:p>
    <w:p w:rsidR="008E497A" w:rsidRPr="008E497A" w:rsidRDefault="008E497A" w:rsidP="008E497A">
      <w:pPr>
        <w:pStyle w:val="a3"/>
        <w:numPr>
          <w:ilvl w:val="0"/>
          <w:numId w:val="9"/>
        </w:numPr>
        <w:jc w:val="both"/>
      </w:pPr>
      <w:r w:rsidRPr="008E497A">
        <w:t>разрабатывать комплект конструкторской документации с использованием САПР;</w:t>
      </w:r>
    </w:p>
    <w:p w:rsidR="008E497A" w:rsidRPr="008E497A" w:rsidRDefault="008E497A" w:rsidP="008E497A">
      <w:pPr>
        <w:pStyle w:val="a3"/>
        <w:numPr>
          <w:ilvl w:val="0"/>
          <w:numId w:val="9"/>
        </w:numPr>
        <w:jc w:val="both"/>
      </w:pPr>
      <w:r w:rsidRPr="008E497A">
        <w:t>определять показатели надежности и давать оценку качества СВТ;</w:t>
      </w:r>
    </w:p>
    <w:p w:rsidR="008E497A" w:rsidRPr="008E497A" w:rsidRDefault="008E497A" w:rsidP="008E497A">
      <w:pPr>
        <w:pStyle w:val="a3"/>
        <w:numPr>
          <w:ilvl w:val="0"/>
          <w:numId w:val="9"/>
        </w:numPr>
        <w:jc w:val="both"/>
      </w:pPr>
      <w:r w:rsidRPr="008E497A">
        <w:t>выполнять требования нормативно-технической документации;</w:t>
      </w:r>
    </w:p>
    <w:p w:rsidR="00421868" w:rsidRPr="00421868" w:rsidRDefault="00421868" w:rsidP="00421868">
      <w:pPr>
        <w:tabs>
          <w:tab w:val="left" w:pos="0"/>
        </w:tabs>
        <w:suppressAutoHyphens/>
        <w:spacing w:line="100" w:lineRule="atLeast"/>
        <w:ind w:left="283"/>
        <w:jc w:val="both"/>
        <w:rPr>
          <w:b/>
          <w:kern w:val="1"/>
          <w:sz w:val="28"/>
          <w:szCs w:val="20"/>
          <w:lang w:eastAsia="ar-SA"/>
        </w:rPr>
      </w:pPr>
    </w:p>
    <w:p w:rsidR="00421868" w:rsidRPr="00421868" w:rsidRDefault="00421868" w:rsidP="00421868">
      <w:pPr>
        <w:tabs>
          <w:tab w:val="left" w:pos="0"/>
        </w:tabs>
        <w:suppressAutoHyphens/>
        <w:spacing w:line="100" w:lineRule="atLeast"/>
        <w:ind w:left="15"/>
        <w:jc w:val="both"/>
        <w:rPr>
          <w:kern w:val="1"/>
          <w:lang w:eastAsia="ar-SA"/>
        </w:rPr>
      </w:pPr>
      <w:r w:rsidRPr="00421868">
        <w:rPr>
          <w:kern w:val="1"/>
          <w:lang w:eastAsia="ar-SA"/>
        </w:rPr>
        <w:t>Формы контроля:</w:t>
      </w:r>
    </w:p>
    <w:p w:rsidR="00421868" w:rsidRPr="00421868" w:rsidRDefault="005523C5" w:rsidP="00421868">
      <w:pPr>
        <w:numPr>
          <w:ilvl w:val="0"/>
          <w:numId w:val="7"/>
        </w:numPr>
        <w:tabs>
          <w:tab w:val="left" w:pos="0"/>
        </w:tabs>
        <w:suppressAutoHyphens/>
        <w:spacing w:line="100" w:lineRule="atLeast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дифференцированный </w:t>
      </w:r>
      <w:r w:rsidR="00421868" w:rsidRPr="00421868">
        <w:rPr>
          <w:kern w:val="1"/>
          <w:lang w:eastAsia="ar-SA"/>
        </w:rPr>
        <w:t>зачёт (6 семестр);</w:t>
      </w:r>
    </w:p>
    <w:p w:rsidR="00421868" w:rsidRPr="00421868" w:rsidRDefault="00421868" w:rsidP="00421868">
      <w:pPr>
        <w:numPr>
          <w:ilvl w:val="0"/>
          <w:numId w:val="7"/>
        </w:numPr>
        <w:tabs>
          <w:tab w:val="left" w:pos="0"/>
        </w:tabs>
        <w:suppressAutoHyphens/>
        <w:spacing w:line="100" w:lineRule="atLeast"/>
        <w:jc w:val="both"/>
        <w:rPr>
          <w:kern w:val="1"/>
          <w:lang w:eastAsia="ar-SA"/>
        </w:rPr>
      </w:pPr>
      <w:r w:rsidRPr="00421868">
        <w:rPr>
          <w:kern w:val="1"/>
          <w:lang w:eastAsia="ar-SA"/>
        </w:rPr>
        <w:t>экзамен (7 семестр).</w:t>
      </w:r>
    </w:p>
    <w:p w:rsidR="00421868" w:rsidRPr="00421868" w:rsidRDefault="00421868" w:rsidP="00421868">
      <w:pPr>
        <w:tabs>
          <w:tab w:val="left" w:pos="0"/>
        </w:tabs>
        <w:suppressAutoHyphens/>
        <w:spacing w:line="100" w:lineRule="atLeast"/>
        <w:ind w:left="15"/>
        <w:jc w:val="both"/>
        <w:rPr>
          <w:kern w:val="1"/>
          <w:lang w:eastAsia="ar-SA"/>
        </w:rPr>
      </w:pPr>
      <w:r w:rsidRPr="00421868">
        <w:rPr>
          <w:kern w:val="1"/>
          <w:lang w:eastAsia="ar-SA"/>
        </w:rPr>
        <w:t xml:space="preserve"> </w:t>
      </w:r>
    </w:p>
    <w:p w:rsidR="00421868" w:rsidRPr="00421868" w:rsidRDefault="000076CE" w:rsidP="00421868">
      <w:pPr>
        <w:tabs>
          <w:tab w:val="left" w:pos="0"/>
        </w:tabs>
        <w:suppressAutoHyphens/>
        <w:spacing w:line="100" w:lineRule="atLeast"/>
        <w:ind w:left="15"/>
        <w:jc w:val="both"/>
        <w:rPr>
          <w:b/>
          <w:kern w:val="1"/>
          <w:sz w:val="28"/>
          <w:szCs w:val="20"/>
          <w:lang w:eastAsia="ar-SA"/>
        </w:rPr>
      </w:pPr>
      <w:r>
        <w:rPr>
          <w:kern w:val="1"/>
          <w:lang w:eastAsia="ar-SA"/>
        </w:rPr>
        <w:t>По данному МДК</w:t>
      </w:r>
      <w:r w:rsidR="00421868" w:rsidRPr="00421868">
        <w:rPr>
          <w:kern w:val="1"/>
          <w:lang w:eastAsia="ar-SA"/>
        </w:rPr>
        <w:t xml:space="preserve"> предусмотрено</w:t>
      </w:r>
      <w:r w:rsidR="005523C5">
        <w:rPr>
          <w:kern w:val="1"/>
          <w:lang w:eastAsia="ar-SA"/>
        </w:rPr>
        <w:t xml:space="preserve"> выполнение курсового проекта (7</w:t>
      </w:r>
      <w:r w:rsidR="00421868" w:rsidRPr="00421868">
        <w:rPr>
          <w:kern w:val="1"/>
          <w:lang w:eastAsia="ar-SA"/>
        </w:rPr>
        <w:t xml:space="preserve"> семестр).</w:t>
      </w:r>
    </w:p>
    <w:p w:rsidR="00421868" w:rsidRPr="00421868" w:rsidRDefault="00421868" w:rsidP="00421868">
      <w:pPr>
        <w:tabs>
          <w:tab w:val="left" w:pos="0"/>
        </w:tabs>
        <w:suppressAutoHyphens/>
        <w:spacing w:line="100" w:lineRule="atLeast"/>
        <w:ind w:left="360"/>
        <w:jc w:val="both"/>
        <w:rPr>
          <w:b/>
          <w:kern w:val="1"/>
          <w:sz w:val="28"/>
          <w:szCs w:val="20"/>
          <w:lang w:eastAsia="ar-SA"/>
        </w:rPr>
      </w:pPr>
    </w:p>
    <w:p w:rsidR="00421868" w:rsidRDefault="00421868" w:rsidP="00D41DAF">
      <w:pPr>
        <w:tabs>
          <w:tab w:val="num" w:pos="360"/>
        </w:tabs>
        <w:jc w:val="both"/>
        <w:rPr>
          <w:sz w:val="22"/>
        </w:rPr>
      </w:pPr>
    </w:p>
    <w:p w:rsidR="002E4CBB" w:rsidRDefault="002E4CBB" w:rsidP="00D41DAF">
      <w:pPr>
        <w:tabs>
          <w:tab w:val="num" w:pos="360"/>
        </w:tabs>
        <w:jc w:val="both"/>
        <w:sectPr w:rsidR="002E4CBB" w:rsidSect="002E4CBB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2E4CBB" w:rsidRPr="004F1FB5" w:rsidRDefault="002E4CBB" w:rsidP="004F1FB5">
      <w:pPr>
        <w:jc w:val="center"/>
      </w:pPr>
      <w:r w:rsidRPr="004F1FB5">
        <w:rPr>
          <w:sz w:val="18"/>
          <w:szCs w:val="18"/>
        </w:rPr>
        <w:lastRenderedPageBreak/>
        <w:t>Министерство образования и науки Российской Федерации</w:t>
      </w:r>
    </w:p>
    <w:p w:rsidR="002E4CBB" w:rsidRPr="004F1FB5" w:rsidRDefault="002E4CBB" w:rsidP="004F1FB5">
      <w:r w:rsidRPr="004F1FB5">
        <w:rPr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2E4CBB" w:rsidRPr="004F1FB5" w:rsidRDefault="002E4CBB" w:rsidP="004F1FB5">
      <w:pPr>
        <w:jc w:val="center"/>
      </w:pPr>
      <w:r w:rsidRPr="004F1FB5">
        <w:rPr>
          <w:b/>
          <w:bCs/>
          <w:sz w:val="20"/>
          <w:szCs w:val="20"/>
        </w:rPr>
        <w:t>"</w:t>
      </w:r>
      <w:r w:rsidRPr="004F1FB5">
        <w:rPr>
          <w:sz w:val="20"/>
          <w:szCs w:val="20"/>
        </w:rPr>
        <w:t xml:space="preserve">Российский экономический университет имени </w:t>
      </w:r>
      <w:proofErr w:type="spellStart"/>
      <w:r w:rsidRPr="004F1FB5">
        <w:rPr>
          <w:sz w:val="20"/>
          <w:szCs w:val="20"/>
        </w:rPr>
        <w:t>Г.В.Плеханова</w:t>
      </w:r>
      <w:proofErr w:type="spellEnd"/>
      <w:r w:rsidRPr="004F1FB5">
        <w:rPr>
          <w:sz w:val="20"/>
          <w:szCs w:val="20"/>
        </w:rPr>
        <w:t>"</w:t>
      </w:r>
    </w:p>
    <w:p w:rsidR="002E4CBB" w:rsidRPr="004F1FB5" w:rsidRDefault="002E4CBB" w:rsidP="004F1FB5">
      <w:pPr>
        <w:jc w:val="center"/>
      </w:pPr>
      <w:r w:rsidRPr="004F1FB5">
        <w:rPr>
          <w:b/>
          <w:bCs/>
          <w:sz w:val="22"/>
          <w:szCs w:val="22"/>
        </w:rPr>
        <w:t>МОСКОВСКИЙ ПРИБОРОСТРОИТЕЛЬНЫЙ ТЕХНИКУМ</w:t>
      </w:r>
    </w:p>
    <w:p w:rsidR="002E4CBB" w:rsidRPr="004F1FB5" w:rsidRDefault="002E4CBB" w:rsidP="004F1FB5">
      <w:pPr>
        <w:keepNext/>
        <w:jc w:val="center"/>
        <w:outlineLvl w:val="0"/>
        <w:rPr>
          <w:caps/>
          <w:kern w:val="28"/>
          <w:sz w:val="20"/>
        </w:rPr>
      </w:pPr>
      <w:r w:rsidRPr="004F1FB5">
        <w:rPr>
          <w:caps/>
          <w:kern w:val="28"/>
          <w:sz w:val="20"/>
        </w:rPr>
        <w:t xml:space="preserve"> </w:t>
      </w:r>
    </w:p>
    <w:p w:rsidR="002E4CBB" w:rsidRDefault="002E4CBB" w:rsidP="00536D7E">
      <w:pPr>
        <w:jc w:val="center"/>
        <w:rPr>
          <w:sz w:val="22"/>
          <w:szCs w:val="28"/>
        </w:rPr>
      </w:pPr>
      <w:r>
        <w:rPr>
          <w:sz w:val="22"/>
        </w:rPr>
        <w:t xml:space="preserve">Специальность </w:t>
      </w:r>
      <w:r>
        <w:rPr>
          <w:sz w:val="22"/>
          <w:szCs w:val="28"/>
        </w:rPr>
        <w:t>09.02.01 (230113)</w:t>
      </w:r>
    </w:p>
    <w:p w:rsidR="002E4CBB" w:rsidRPr="004F1FB5" w:rsidRDefault="002E4CBB" w:rsidP="00536D7E">
      <w:pPr>
        <w:jc w:val="center"/>
        <w:rPr>
          <w:sz w:val="22"/>
          <w:szCs w:val="28"/>
        </w:rPr>
      </w:pPr>
      <w:r>
        <w:rPr>
          <w:sz w:val="22"/>
          <w:szCs w:val="28"/>
        </w:rPr>
        <w:t>Компьютерные системы и комплексы</w:t>
      </w:r>
    </w:p>
    <w:p w:rsidR="002E4CBB" w:rsidRDefault="002E4CBB" w:rsidP="004F1FB5">
      <w:pPr>
        <w:keepNext/>
        <w:jc w:val="center"/>
        <w:outlineLvl w:val="0"/>
        <w:rPr>
          <w:caps/>
          <w:kern w:val="28"/>
        </w:rPr>
      </w:pPr>
    </w:p>
    <w:p w:rsidR="002E4CBB" w:rsidRPr="004F1FB5" w:rsidRDefault="002E4CBB" w:rsidP="004F1FB5">
      <w:pPr>
        <w:keepNext/>
        <w:jc w:val="center"/>
        <w:outlineLvl w:val="0"/>
        <w:rPr>
          <w:caps/>
          <w:kern w:val="28"/>
        </w:rPr>
      </w:pPr>
      <w:r w:rsidRPr="004F1FB5">
        <w:rPr>
          <w:caps/>
          <w:kern w:val="28"/>
        </w:rPr>
        <w:t>АННОТАЦИЯ</w:t>
      </w:r>
    </w:p>
    <w:p w:rsidR="002E4CBB" w:rsidRDefault="002E4CBB" w:rsidP="004F1FB5">
      <w:pPr>
        <w:jc w:val="center"/>
        <w:rPr>
          <w:sz w:val="22"/>
        </w:rPr>
      </w:pPr>
      <w:r>
        <w:rPr>
          <w:sz w:val="22"/>
        </w:rPr>
        <w:t xml:space="preserve">к рабочей программе </w:t>
      </w:r>
    </w:p>
    <w:p w:rsidR="002E4CBB" w:rsidRPr="004F1FB5" w:rsidRDefault="002E4CBB" w:rsidP="004F1FB5">
      <w:pPr>
        <w:jc w:val="center"/>
        <w:rPr>
          <w:sz w:val="22"/>
        </w:rPr>
      </w:pPr>
      <w:r w:rsidRPr="00AE1DB7">
        <w:rPr>
          <w:noProof/>
          <w:sz w:val="22"/>
        </w:rPr>
        <w:t>МДК.02.01</w:t>
      </w:r>
      <w:r>
        <w:rPr>
          <w:sz w:val="22"/>
        </w:rPr>
        <w:t xml:space="preserve"> </w:t>
      </w:r>
      <w:r w:rsidRPr="00AE1DB7">
        <w:rPr>
          <w:noProof/>
          <w:sz w:val="22"/>
        </w:rPr>
        <w:t>Микропроцессорные системы</w:t>
      </w:r>
    </w:p>
    <w:p w:rsidR="002E4CBB" w:rsidRPr="004F1FB5" w:rsidRDefault="002E4CBB" w:rsidP="00C55C1D">
      <w:pPr>
        <w:numPr>
          <w:ilvl w:val="0"/>
          <w:numId w:val="17"/>
        </w:numPr>
        <w:tabs>
          <w:tab w:val="left" w:pos="993"/>
        </w:tabs>
        <w:spacing w:before="120"/>
        <w:ind w:left="0" w:firstLine="709"/>
        <w:jc w:val="both"/>
        <w:rPr>
          <w:b/>
          <w:sz w:val="22"/>
        </w:rPr>
      </w:pPr>
      <w:r w:rsidRPr="004F1FB5">
        <w:rPr>
          <w:b/>
          <w:sz w:val="22"/>
        </w:rPr>
        <w:t xml:space="preserve">Место </w:t>
      </w:r>
      <w:r>
        <w:rPr>
          <w:b/>
          <w:sz w:val="22"/>
        </w:rPr>
        <w:t>междисциплинарного курса</w:t>
      </w:r>
      <w:r w:rsidR="0032734F">
        <w:rPr>
          <w:b/>
          <w:sz w:val="22"/>
        </w:rPr>
        <w:t xml:space="preserve"> МДК.02.01 Микропроцессорные системы</w:t>
      </w:r>
      <w:r w:rsidRPr="004F1FB5">
        <w:rPr>
          <w:b/>
          <w:sz w:val="22"/>
        </w:rPr>
        <w:t xml:space="preserve"> в структуре программы подготовки специалистов среднего звена</w:t>
      </w:r>
    </w:p>
    <w:p w:rsidR="002E4CBB" w:rsidRPr="00C55C1D" w:rsidRDefault="002E4CBB" w:rsidP="00C55C1D">
      <w:pPr>
        <w:tabs>
          <w:tab w:val="num" w:pos="360"/>
          <w:tab w:val="left" w:pos="993"/>
        </w:tabs>
        <w:jc w:val="both"/>
        <w:rPr>
          <w:sz w:val="22"/>
        </w:rPr>
      </w:pPr>
      <w:r w:rsidRPr="00C55C1D">
        <w:rPr>
          <w:sz w:val="22"/>
        </w:rPr>
        <w:t>Междисциплинарный курс</w:t>
      </w:r>
      <w:r w:rsidR="0032734F" w:rsidRPr="00C55C1D">
        <w:rPr>
          <w:sz w:val="22"/>
        </w:rPr>
        <w:t xml:space="preserve"> МДК.02.01</w:t>
      </w:r>
      <w:r w:rsidRPr="00C55C1D">
        <w:rPr>
          <w:sz w:val="22"/>
        </w:rPr>
        <w:t xml:space="preserve"> в составе программы подготовки специалистов среднего звена включен в состав профессионального модуля </w:t>
      </w:r>
      <w:r w:rsidRPr="00C55C1D">
        <w:rPr>
          <w:b/>
          <w:i/>
          <w:noProof/>
          <w:sz w:val="22"/>
        </w:rPr>
        <w:t>ПМ.02</w:t>
      </w:r>
      <w:r w:rsidRPr="00C55C1D">
        <w:rPr>
          <w:b/>
          <w:i/>
          <w:sz w:val="22"/>
        </w:rPr>
        <w:t xml:space="preserve"> </w:t>
      </w:r>
      <w:r w:rsidRPr="00C55C1D">
        <w:rPr>
          <w:b/>
          <w:i/>
          <w:noProof/>
          <w:sz w:val="22"/>
        </w:rPr>
        <w:t>Применение микропроцессорных систем, установка и настройка периферийного обрудования</w:t>
      </w:r>
      <w:r w:rsidRPr="00C55C1D">
        <w:rPr>
          <w:sz w:val="22"/>
        </w:rPr>
        <w:t xml:space="preserve">   и относится к обязательной части федерального государственного образовательного стандарта указанной специальности 09.02.01 (230113) Компьютерные системы и комплексы.</w:t>
      </w:r>
    </w:p>
    <w:p w:rsidR="002E4CBB" w:rsidRDefault="002E4CBB" w:rsidP="00C55C1D">
      <w:pPr>
        <w:tabs>
          <w:tab w:val="num" w:pos="360"/>
          <w:tab w:val="left" w:pos="993"/>
        </w:tabs>
        <w:ind w:firstLine="709"/>
        <w:jc w:val="both"/>
        <w:rPr>
          <w:sz w:val="22"/>
        </w:rPr>
      </w:pPr>
    </w:p>
    <w:p w:rsidR="002E4CBB" w:rsidRDefault="002E4CBB" w:rsidP="00C55C1D">
      <w:pPr>
        <w:tabs>
          <w:tab w:val="num" w:pos="360"/>
          <w:tab w:val="left" w:pos="993"/>
        </w:tabs>
        <w:ind w:firstLine="709"/>
        <w:jc w:val="both"/>
      </w:pPr>
    </w:p>
    <w:p w:rsidR="001E13E8" w:rsidRPr="00C55C1D" w:rsidRDefault="00531783" w:rsidP="00C55C1D">
      <w:pPr>
        <w:pStyle w:val="a3"/>
        <w:widowControl w:val="0"/>
        <w:numPr>
          <w:ilvl w:val="0"/>
          <w:numId w:val="17"/>
        </w:numPr>
        <w:tabs>
          <w:tab w:val="left" w:pos="993"/>
        </w:tabs>
        <w:suppressAutoHyphens/>
        <w:spacing w:line="100" w:lineRule="atLeast"/>
        <w:ind w:left="0" w:firstLine="709"/>
        <w:jc w:val="both"/>
        <w:rPr>
          <w:kern w:val="1"/>
          <w:lang w:eastAsia="ar-SA"/>
        </w:rPr>
      </w:pPr>
      <w:r w:rsidRPr="00C55C1D">
        <w:rPr>
          <w:kern w:val="1"/>
          <w:lang w:eastAsia="ar-SA"/>
        </w:rPr>
        <w:t>МДК.02.01</w:t>
      </w:r>
      <w:r w:rsidR="001E13E8" w:rsidRPr="00C55C1D">
        <w:rPr>
          <w:i/>
          <w:kern w:val="1"/>
          <w:lang w:eastAsia="ar-SA"/>
        </w:rPr>
        <w:t xml:space="preserve"> «</w:t>
      </w:r>
      <w:r w:rsidRPr="00C55C1D">
        <w:rPr>
          <w:b/>
          <w:kern w:val="1"/>
          <w:lang w:eastAsia="ar-SA"/>
        </w:rPr>
        <w:t>М</w:t>
      </w:r>
      <w:r w:rsidR="001E13E8" w:rsidRPr="00C55C1D">
        <w:rPr>
          <w:b/>
          <w:kern w:val="1"/>
          <w:lang w:eastAsia="ar-SA"/>
        </w:rPr>
        <w:t>икропроцессорные системы</w:t>
      </w:r>
      <w:r w:rsidR="001E13E8" w:rsidRPr="00C55C1D">
        <w:rPr>
          <w:i/>
          <w:kern w:val="1"/>
          <w:lang w:eastAsia="ar-SA"/>
        </w:rPr>
        <w:t xml:space="preserve">» </w:t>
      </w:r>
      <w:r w:rsidR="001E13E8" w:rsidRPr="00C55C1D">
        <w:rPr>
          <w:kern w:val="1"/>
          <w:lang w:eastAsia="ar-SA"/>
        </w:rPr>
        <w:t>изучается студентами на третьем и четвертом курсах с целью ознакомления с</w:t>
      </w:r>
      <w:r w:rsidR="001E13E8" w:rsidRPr="00C55C1D">
        <w:rPr>
          <w:i/>
          <w:kern w:val="1"/>
          <w:lang w:eastAsia="ar-SA"/>
        </w:rPr>
        <w:t xml:space="preserve"> </w:t>
      </w:r>
      <w:r w:rsidR="001E13E8" w:rsidRPr="00C55C1D">
        <w:rPr>
          <w:kern w:val="1"/>
          <w:lang w:eastAsia="ar-SA"/>
        </w:rPr>
        <w:t>внутренней организацией, классификацией, возможностями и областями применения микропроцессоров.</w:t>
      </w:r>
    </w:p>
    <w:p w:rsidR="001E13E8" w:rsidRPr="001E13E8" w:rsidRDefault="00B27F6D" w:rsidP="002867E7">
      <w:pPr>
        <w:tabs>
          <w:tab w:val="num" w:pos="993"/>
        </w:tabs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Задачи МДК</w:t>
      </w:r>
      <w:r w:rsidR="001E13E8" w:rsidRPr="001E13E8">
        <w:rPr>
          <w:kern w:val="1"/>
          <w:lang w:eastAsia="ar-SA"/>
        </w:rPr>
        <w:t>:</w:t>
      </w:r>
    </w:p>
    <w:p w:rsidR="001E13E8" w:rsidRPr="001E13E8" w:rsidRDefault="001E13E8" w:rsidP="002867E7">
      <w:pPr>
        <w:tabs>
          <w:tab w:val="num" w:pos="993"/>
        </w:tabs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 w:rsidRPr="001E13E8">
        <w:rPr>
          <w:kern w:val="1"/>
          <w:lang w:eastAsia="ar-SA"/>
        </w:rPr>
        <w:t>- сформировать представление об архитектуре микропроцессорных систем, а также о базовой структуре ЭВМ как микропроцессорной системы, об интерфейсах встраиваемых микропроцессорных систем;</w:t>
      </w:r>
    </w:p>
    <w:p w:rsidR="001E13E8" w:rsidRPr="001E13E8" w:rsidRDefault="001E13E8" w:rsidP="002867E7">
      <w:pPr>
        <w:tabs>
          <w:tab w:val="num" w:pos="993"/>
        </w:tabs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 w:rsidRPr="001E13E8">
        <w:rPr>
          <w:kern w:val="1"/>
          <w:lang w:eastAsia="ar-SA"/>
        </w:rPr>
        <w:t>- сформировать базовые теоретические понятия, необходимые для проектирования микропроцессорных систем;</w:t>
      </w:r>
    </w:p>
    <w:p w:rsidR="001E13E8" w:rsidRPr="001E13E8" w:rsidRDefault="001E13E8" w:rsidP="002867E7">
      <w:pPr>
        <w:tabs>
          <w:tab w:val="num" w:pos="993"/>
        </w:tabs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 w:rsidRPr="001E13E8">
        <w:rPr>
          <w:kern w:val="1"/>
          <w:lang w:eastAsia="ar-SA"/>
        </w:rPr>
        <w:t>- сформировать навыки использования средств разработки микропроцессорных систем;</w:t>
      </w:r>
    </w:p>
    <w:p w:rsidR="001E13E8" w:rsidRPr="001E13E8" w:rsidRDefault="001E13E8" w:rsidP="002867E7">
      <w:pPr>
        <w:tabs>
          <w:tab w:val="num" w:pos="993"/>
        </w:tabs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 w:rsidRPr="001E13E8">
        <w:rPr>
          <w:kern w:val="1"/>
          <w:lang w:eastAsia="ar-SA"/>
        </w:rPr>
        <w:t xml:space="preserve">- на примере одного из представителей семейств </w:t>
      </w:r>
      <w:proofErr w:type="spellStart"/>
      <w:r w:rsidRPr="001E13E8">
        <w:rPr>
          <w:kern w:val="1"/>
          <w:lang w:eastAsia="ar-SA"/>
        </w:rPr>
        <w:t>однокристалльных</w:t>
      </w:r>
      <w:proofErr w:type="spellEnd"/>
      <w:r w:rsidRPr="001E13E8">
        <w:rPr>
          <w:kern w:val="1"/>
          <w:lang w:eastAsia="ar-SA"/>
        </w:rPr>
        <w:t xml:space="preserve"> микроконтроллеров  изучить: общую характеристику, номенклатуру семейства, состав, направления развития элементной базы, модульный принцип построения; процессорное ядро МК; программно-логическую модель; способы адресации; систему команд; особенности организации системы прерываний; организации памяти и доступа к ней; программирование; режимы работы; минимизацию потребления энергии в системах с МК; аппаратно-программные средства повышения надежности работы.</w:t>
      </w:r>
    </w:p>
    <w:p w:rsidR="001E13E8" w:rsidRPr="001E13E8" w:rsidRDefault="001E13E8" w:rsidP="002867E7">
      <w:pPr>
        <w:tabs>
          <w:tab w:val="num" w:pos="993"/>
        </w:tabs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 w:rsidRPr="001E13E8">
        <w:rPr>
          <w:kern w:val="1"/>
          <w:lang w:eastAsia="ar-SA"/>
        </w:rPr>
        <w:t xml:space="preserve">В результате изучения </w:t>
      </w:r>
      <w:r w:rsidR="00531783">
        <w:rPr>
          <w:kern w:val="1"/>
          <w:lang w:eastAsia="ar-SA"/>
        </w:rPr>
        <w:t>МДК</w:t>
      </w:r>
      <w:r w:rsidRPr="001E13E8">
        <w:rPr>
          <w:kern w:val="1"/>
          <w:lang w:eastAsia="ar-SA"/>
        </w:rPr>
        <w:t xml:space="preserve"> «Микропроцессорные системы» студенты должны:</w:t>
      </w:r>
    </w:p>
    <w:p w:rsidR="001E13E8" w:rsidRPr="001E13E8" w:rsidRDefault="001E13E8" w:rsidP="001E13E8">
      <w:pPr>
        <w:suppressAutoHyphens/>
        <w:spacing w:line="100" w:lineRule="atLeast"/>
        <w:ind w:firstLine="567"/>
        <w:jc w:val="both"/>
        <w:rPr>
          <w:kern w:val="1"/>
          <w:lang w:eastAsia="ar-SA"/>
        </w:rPr>
      </w:pPr>
    </w:p>
    <w:p w:rsidR="001E13E8" w:rsidRPr="001E13E8" w:rsidRDefault="001E13E8" w:rsidP="001E13E8">
      <w:pPr>
        <w:tabs>
          <w:tab w:val="left" w:pos="540"/>
        </w:tabs>
        <w:suppressAutoHyphens/>
        <w:spacing w:line="100" w:lineRule="atLeast"/>
        <w:ind w:left="540" w:hanging="246"/>
        <w:jc w:val="both"/>
        <w:rPr>
          <w:kern w:val="1"/>
          <w:lang w:eastAsia="ar-SA"/>
        </w:rPr>
      </w:pPr>
      <w:r w:rsidRPr="001E13E8">
        <w:rPr>
          <w:i/>
          <w:kern w:val="1"/>
          <w:lang w:eastAsia="ar-SA"/>
        </w:rPr>
        <w:t>знать:</w:t>
      </w:r>
    </w:p>
    <w:p w:rsidR="000D4DEF" w:rsidRPr="000D4DEF" w:rsidRDefault="000D4DEF" w:rsidP="000D4DEF">
      <w:pPr>
        <w:pStyle w:val="a3"/>
        <w:numPr>
          <w:ilvl w:val="0"/>
          <w:numId w:val="10"/>
        </w:numPr>
      </w:pPr>
      <w:r w:rsidRPr="000D4DEF">
        <w:t>базовую функциональную схему МПС;</w:t>
      </w:r>
    </w:p>
    <w:p w:rsidR="000D4DEF" w:rsidRPr="000D4DEF" w:rsidRDefault="000D4DEF" w:rsidP="000D4DEF">
      <w:pPr>
        <w:pStyle w:val="a3"/>
        <w:numPr>
          <w:ilvl w:val="0"/>
          <w:numId w:val="10"/>
        </w:numPr>
      </w:pPr>
      <w:r w:rsidRPr="000D4DEF">
        <w:t>программное обеспечение микропроцессорных систем;</w:t>
      </w:r>
    </w:p>
    <w:p w:rsidR="000D4DEF" w:rsidRPr="000D4DEF" w:rsidRDefault="000D4DEF" w:rsidP="000D4DEF">
      <w:pPr>
        <w:pStyle w:val="a3"/>
        <w:numPr>
          <w:ilvl w:val="0"/>
          <w:numId w:val="10"/>
        </w:numPr>
      </w:pPr>
      <w:r w:rsidRPr="000D4DEF">
        <w:t>структуру типовой системы управления (контроллер) и организацию микроконтроллерных систем;</w:t>
      </w:r>
    </w:p>
    <w:p w:rsidR="000D4DEF" w:rsidRPr="000D4DEF" w:rsidRDefault="000D4DEF" w:rsidP="000D4DEF">
      <w:pPr>
        <w:pStyle w:val="a3"/>
        <w:numPr>
          <w:ilvl w:val="0"/>
          <w:numId w:val="10"/>
        </w:numPr>
      </w:pPr>
      <w:r w:rsidRPr="000D4DEF">
        <w:t>методы тестирования и способы отладки МПС;</w:t>
      </w:r>
    </w:p>
    <w:p w:rsidR="000D4DEF" w:rsidRPr="000D4DEF" w:rsidRDefault="000D4DEF" w:rsidP="000D4DEF">
      <w:pPr>
        <w:pStyle w:val="a3"/>
        <w:numPr>
          <w:ilvl w:val="0"/>
          <w:numId w:val="10"/>
        </w:numPr>
      </w:pPr>
      <w:r w:rsidRPr="000D4DEF">
        <w:t>информационное взаимодействие различных устройств через Интернет;</w:t>
      </w:r>
    </w:p>
    <w:p w:rsidR="000D4DEF" w:rsidRPr="000D4DEF" w:rsidRDefault="000D4DEF" w:rsidP="000D4DEF">
      <w:pPr>
        <w:pStyle w:val="a3"/>
        <w:numPr>
          <w:ilvl w:val="0"/>
          <w:numId w:val="10"/>
        </w:numPr>
      </w:pPr>
      <w:r w:rsidRPr="000D4DEF">
        <w:t>состояние производства и использование МПС;</w:t>
      </w:r>
    </w:p>
    <w:p w:rsidR="001E13E8" w:rsidRPr="001E13E8" w:rsidRDefault="001E13E8" w:rsidP="001E13E8">
      <w:pPr>
        <w:tabs>
          <w:tab w:val="left" w:pos="540"/>
        </w:tabs>
        <w:suppressAutoHyphens/>
        <w:spacing w:line="100" w:lineRule="atLeast"/>
        <w:jc w:val="both"/>
        <w:rPr>
          <w:strike/>
          <w:kern w:val="1"/>
          <w:lang w:eastAsia="ar-SA"/>
        </w:rPr>
      </w:pPr>
    </w:p>
    <w:p w:rsidR="001E13E8" w:rsidRPr="001E13E8" w:rsidRDefault="001E13E8" w:rsidP="001E13E8">
      <w:pPr>
        <w:tabs>
          <w:tab w:val="left" w:pos="540"/>
        </w:tabs>
        <w:suppressAutoHyphens/>
        <w:spacing w:line="100" w:lineRule="atLeast"/>
        <w:ind w:left="540" w:hanging="246"/>
        <w:jc w:val="both"/>
        <w:rPr>
          <w:i/>
          <w:kern w:val="1"/>
          <w:sz w:val="18"/>
          <w:szCs w:val="12"/>
          <w:lang w:eastAsia="ar-SA"/>
        </w:rPr>
      </w:pPr>
      <w:r w:rsidRPr="001E13E8">
        <w:rPr>
          <w:i/>
          <w:kern w:val="1"/>
          <w:lang w:eastAsia="ar-SA"/>
        </w:rPr>
        <w:t>уметь:</w:t>
      </w:r>
    </w:p>
    <w:p w:rsidR="001E13E8" w:rsidRPr="001E13E8" w:rsidRDefault="001E13E8" w:rsidP="001E13E8">
      <w:pPr>
        <w:suppressAutoHyphens/>
        <w:spacing w:line="100" w:lineRule="atLeast"/>
        <w:jc w:val="both"/>
        <w:rPr>
          <w:i/>
          <w:kern w:val="1"/>
          <w:sz w:val="18"/>
          <w:szCs w:val="12"/>
          <w:lang w:eastAsia="ar-SA"/>
        </w:rPr>
      </w:pPr>
    </w:p>
    <w:p w:rsidR="00D44FB9" w:rsidRPr="00D44FB9" w:rsidRDefault="00D44FB9" w:rsidP="00D44FB9">
      <w:pPr>
        <w:pStyle w:val="a3"/>
        <w:numPr>
          <w:ilvl w:val="0"/>
          <w:numId w:val="11"/>
        </w:numPr>
      </w:pPr>
      <w:r w:rsidRPr="00D44FB9">
        <w:t>составлять программы на языке ассемблера для микропроцессорных систем;</w:t>
      </w:r>
    </w:p>
    <w:p w:rsidR="00D44FB9" w:rsidRPr="00D44FB9" w:rsidRDefault="00D44FB9" w:rsidP="00D44FB9">
      <w:pPr>
        <w:pStyle w:val="a3"/>
        <w:numPr>
          <w:ilvl w:val="0"/>
          <w:numId w:val="11"/>
        </w:numPr>
      </w:pPr>
      <w:r w:rsidRPr="00D44FB9">
        <w:t>производить тестирование и отладку МПС;</w:t>
      </w:r>
    </w:p>
    <w:p w:rsidR="00D44FB9" w:rsidRPr="00D44FB9" w:rsidRDefault="00D44FB9" w:rsidP="00D44FB9">
      <w:pPr>
        <w:pStyle w:val="a3"/>
        <w:numPr>
          <w:ilvl w:val="0"/>
          <w:numId w:val="11"/>
        </w:numPr>
      </w:pPr>
      <w:r w:rsidRPr="00D44FB9">
        <w:lastRenderedPageBreak/>
        <w:t>выбирать микроконтроллер/микропроцессор для конкретной системы управления;</w:t>
      </w:r>
    </w:p>
    <w:p w:rsidR="001E13E8" w:rsidRPr="001E13E8" w:rsidRDefault="001E13E8" w:rsidP="001E13E8">
      <w:pPr>
        <w:suppressAutoHyphens/>
        <w:spacing w:after="120" w:line="100" w:lineRule="atLeast"/>
        <w:rPr>
          <w:kern w:val="1"/>
          <w:lang w:eastAsia="ar-SA"/>
        </w:rPr>
      </w:pPr>
    </w:p>
    <w:p w:rsidR="001E13E8" w:rsidRPr="001E13E8" w:rsidRDefault="001E13E8" w:rsidP="001E13E8">
      <w:pPr>
        <w:suppressAutoHyphens/>
        <w:spacing w:line="100" w:lineRule="atLeast"/>
        <w:rPr>
          <w:kern w:val="1"/>
          <w:lang w:eastAsia="ar-SA"/>
        </w:rPr>
      </w:pPr>
      <w:r w:rsidRPr="001E13E8">
        <w:rPr>
          <w:kern w:val="1"/>
          <w:lang w:eastAsia="ar-SA"/>
        </w:rPr>
        <w:t>Формы контроля:</w:t>
      </w:r>
    </w:p>
    <w:p w:rsidR="001E13E8" w:rsidRPr="001E13E8" w:rsidRDefault="000076CE" w:rsidP="001E13E8">
      <w:pPr>
        <w:numPr>
          <w:ilvl w:val="0"/>
          <w:numId w:val="7"/>
        </w:numPr>
        <w:tabs>
          <w:tab w:val="clear" w:pos="735"/>
          <w:tab w:val="num" w:pos="720"/>
        </w:tabs>
        <w:suppressAutoHyphens/>
        <w:spacing w:line="100" w:lineRule="atLeast"/>
        <w:ind w:left="720"/>
        <w:rPr>
          <w:kern w:val="1"/>
          <w:lang w:eastAsia="ar-SA"/>
        </w:rPr>
      </w:pPr>
      <w:r>
        <w:rPr>
          <w:kern w:val="1"/>
          <w:lang w:eastAsia="ar-SA"/>
        </w:rPr>
        <w:t xml:space="preserve">дифференцированный </w:t>
      </w:r>
      <w:r w:rsidRPr="001E13E8">
        <w:rPr>
          <w:kern w:val="1"/>
          <w:lang w:eastAsia="ar-SA"/>
        </w:rPr>
        <w:t xml:space="preserve">зачёт </w:t>
      </w:r>
      <w:r w:rsidR="001E13E8" w:rsidRPr="001E13E8">
        <w:rPr>
          <w:kern w:val="1"/>
          <w:lang w:eastAsia="ar-SA"/>
        </w:rPr>
        <w:t>— 6 семестр;</w:t>
      </w:r>
    </w:p>
    <w:p w:rsidR="001E13E8" w:rsidRDefault="000076CE" w:rsidP="001E13E8">
      <w:pPr>
        <w:numPr>
          <w:ilvl w:val="0"/>
          <w:numId w:val="7"/>
        </w:numPr>
        <w:tabs>
          <w:tab w:val="clear" w:pos="735"/>
          <w:tab w:val="num" w:pos="720"/>
        </w:tabs>
        <w:suppressAutoHyphens/>
        <w:spacing w:line="100" w:lineRule="atLeast"/>
        <w:ind w:left="720"/>
        <w:rPr>
          <w:kern w:val="1"/>
          <w:lang w:eastAsia="ar-SA"/>
        </w:rPr>
      </w:pPr>
      <w:r w:rsidRPr="001E13E8">
        <w:rPr>
          <w:kern w:val="1"/>
          <w:lang w:eastAsia="ar-SA"/>
        </w:rPr>
        <w:t xml:space="preserve">экзамен </w:t>
      </w:r>
      <w:r w:rsidR="001E13E8" w:rsidRPr="001E13E8">
        <w:rPr>
          <w:kern w:val="1"/>
          <w:lang w:eastAsia="ar-SA"/>
        </w:rPr>
        <w:t>— 7 семестр.</w:t>
      </w:r>
    </w:p>
    <w:p w:rsidR="000076CE" w:rsidRDefault="000076CE" w:rsidP="000076CE">
      <w:pPr>
        <w:suppressAutoHyphens/>
        <w:spacing w:line="100" w:lineRule="atLeast"/>
        <w:rPr>
          <w:kern w:val="1"/>
          <w:lang w:eastAsia="ar-SA"/>
        </w:rPr>
      </w:pPr>
    </w:p>
    <w:p w:rsidR="000076CE" w:rsidRPr="00421868" w:rsidRDefault="000076CE" w:rsidP="000076CE">
      <w:pPr>
        <w:tabs>
          <w:tab w:val="left" w:pos="0"/>
        </w:tabs>
        <w:suppressAutoHyphens/>
        <w:spacing w:line="100" w:lineRule="atLeast"/>
        <w:ind w:left="15"/>
        <w:jc w:val="both"/>
        <w:rPr>
          <w:b/>
          <w:kern w:val="1"/>
          <w:sz w:val="28"/>
          <w:szCs w:val="20"/>
          <w:lang w:eastAsia="ar-SA"/>
        </w:rPr>
      </w:pPr>
      <w:r>
        <w:rPr>
          <w:kern w:val="1"/>
          <w:lang w:eastAsia="ar-SA"/>
        </w:rPr>
        <w:t>По данному МДК</w:t>
      </w:r>
      <w:r w:rsidRPr="00421868">
        <w:rPr>
          <w:kern w:val="1"/>
          <w:lang w:eastAsia="ar-SA"/>
        </w:rPr>
        <w:t xml:space="preserve"> предусмотрено</w:t>
      </w:r>
      <w:r>
        <w:rPr>
          <w:kern w:val="1"/>
          <w:lang w:eastAsia="ar-SA"/>
        </w:rPr>
        <w:t xml:space="preserve"> выполнение курсового проекта (7</w:t>
      </w:r>
      <w:r w:rsidRPr="00421868">
        <w:rPr>
          <w:kern w:val="1"/>
          <w:lang w:eastAsia="ar-SA"/>
        </w:rPr>
        <w:t xml:space="preserve"> семестр).</w:t>
      </w:r>
    </w:p>
    <w:p w:rsidR="000076CE" w:rsidRPr="001E13E8" w:rsidRDefault="000076CE" w:rsidP="000076CE">
      <w:pPr>
        <w:suppressAutoHyphens/>
        <w:spacing w:line="100" w:lineRule="atLeast"/>
        <w:rPr>
          <w:kern w:val="1"/>
          <w:lang w:eastAsia="ar-SA"/>
        </w:rPr>
      </w:pPr>
    </w:p>
    <w:p w:rsidR="001E13E8" w:rsidRPr="001E13E8" w:rsidRDefault="001E13E8" w:rsidP="001E13E8">
      <w:pPr>
        <w:suppressAutoHyphens/>
        <w:spacing w:line="100" w:lineRule="atLeast"/>
        <w:rPr>
          <w:kern w:val="1"/>
          <w:lang w:eastAsia="ar-SA"/>
        </w:rPr>
      </w:pPr>
    </w:p>
    <w:p w:rsidR="001E13E8" w:rsidRPr="000076CE" w:rsidRDefault="001E13E8" w:rsidP="00D41DAF">
      <w:pPr>
        <w:tabs>
          <w:tab w:val="num" w:pos="360"/>
        </w:tabs>
        <w:jc w:val="both"/>
        <w:sectPr w:rsidR="001E13E8" w:rsidRPr="000076CE" w:rsidSect="002E4CBB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2E4CBB" w:rsidRPr="004F1FB5" w:rsidRDefault="002E4CBB" w:rsidP="004F1FB5">
      <w:pPr>
        <w:jc w:val="center"/>
      </w:pPr>
      <w:r w:rsidRPr="004F1FB5">
        <w:rPr>
          <w:sz w:val="18"/>
          <w:szCs w:val="18"/>
        </w:rPr>
        <w:lastRenderedPageBreak/>
        <w:t>Министерство образования и науки Российской Федерации</w:t>
      </w:r>
    </w:p>
    <w:p w:rsidR="002E4CBB" w:rsidRPr="004F1FB5" w:rsidRDefault="002E4CBB" w:rsidP="004F1FB5">
      <w:r w:rsidRPr="004F1FB5">
        <w:rPr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2E4CBB" w:rsidRPr="004F1FB5" w:rsidRDefault="002E4CBB" w:rsidP="004F1FB5">
      <w:pPr>
        <w:jc w:val="center"/>
      </w:pPr>
      <w:r w:rsidRPr="004F1FB5">
        <w:rPr>
          <w:b/>
          <w:bCs/>
          <w:sz w:val="20"/>
          <w:szCs w:val="20"/>
        </w:rPr>
        <w:t>"</w:t>
      </w:r>
      <w:r w:rsidRPr="004F1FB5">
        <w:rPr>
          <w:sz w:val="20"/>
          <w:szCs w:val="20"/>
        </w:rPr>
        <w:t xml:space="preserve">Российский экономический университет имени </w:t>
      </w:r>
      <w:proofErr w:type="spellStart"/>
      <w:r w:rsidRPr="004F1FB5">
        <w:rPr>
          <w:sz w:val="20"/>
          <w:szCs w:val="20"/>
        </w:rPr>
        <w:t>Г.В.Плеханова</w:t>
      </w:r>
      <w:proofErr w:type="spellEnd"/>
      <w:r w:rsidRPr="004F1FB5">
        <w:rPr>
          <w:sz w:val="20"/>
          <w:szCs w:val="20"/>
        </w:rPr>
        <w:t>"</w:t>
      </w:r>
    </w:p>
    <w:p w:rsidR="002E4CBB" w:rsidRPr="004F1FB5" w:rsidRDefault="002E4CBB" w:rsidP="004F1FB5">
      <w:pPr>
        <w:jc w:val="center"/>
      </w:pPr>
      <w:r w:rsidRPr="004F1FB5">
        <w:rPr>
          <w:b/>
          <w:bCs/>
          <w:sz w:val="22"/>
          <w:szCs w:val="22"/>
        </w:rPr>
        <w:t>МОСКОВСКИЙ ПРИБОРОСТРОИТЕЛЬНЫЙ ТЕХНИКУМ</w:t>
      </w:r>
    </w:p>
    <w:p w:rsidR="002E4CBB" w:rsidRPr="004F1FB5" w:rsidRDefault="002E4CBB" w:rsidP="004F1FB5">
      <w:pPr>
        <w:keepNext/>
        <w:jc w:val="center"/>
        <w:outlineLvl w:val="0"/>
        <w:rPr>
          <w:caps/>
          <w:kern w:val="28"/>
          <w:sz w:val="20"/>
        </w:rPr>
      </w:pPr>
      <w:r w:rsidRPr="004F1FB5">
        <w:rPr>
          <w:caps/>
          <w:kern w:val="28"/>
          <w:sz w:val="20"/>
        </w:rPr>
        <w:t xml:space="preserve"> </w:t>
      </w:r>
    </w:p>
    <w:p w:rsidR="002E4CBB" w:rsidRDefault="002E4CBB" w:rsidP="00536D7E">
      <w:pPr>
        <w:jc w:val="center"/>
        <w:rPr>
          <w:sz w:val="22"/>
          <w:szCs w:val="28"/>
        </w:rPr>
      </w:pPr>
      <w:r>
        <w:rPr>
          <w:sz w:val="22"/>
        </w:rPr>
        <w:t xml:space="preserve">Специальность </w:t>
      </w:r>
      <w:r>
        <w:rPr>
          <w:sz w:val="22"/>
          <w:szCs w:val="28"/>
        </w:rPr>
        <w:t>09.02.01 (230113)</w:t>
      </w:r>
    </w:p>
    <w:p w:rsidR="002E4CBB" w:rsidRPr="004F1FB5" w:rsidRDefault="002E4CBB" w:rsidP="00536D7E">
      <w:pPr>
        <w:jc w:val="center"/>
        <w:rPr>
          <w:sz w:val="22"/>
          <w:szCs w:val="28"/>
        </w:rPr>
      </w:pPr>
      <w:r>
        <w:rPr>
          <w:sz w:val="22"/>
          <w:szCs w:val="28"/>
        </w:rPr>
        <w:t>Компьютерные системы и комплексы</w:t>
      </w:r>
    </w:p>
    <w:p w:rsidR="002E4CBB" w:rsidRDefault="002E4CBB" w:rsidP="004F1FB5">
      <w:pPr>
        <w:keepNext/>
        <w:jc w:val="center"/>
        <w:outlineLvl w:val="0"/>
        <w:rPr>
          <w:caps/>
          <w:kern w:val="28"/>
        </w:rPr>
      </w:pPr>
    </w:p>
    <w:p w:rsidR="002E4CBB" w:rsidRPr="004F1FB5" w:rsidRDefault="002E4CBB" w:rsidP="004F1FB5">
      <w:pPr>
        <w:keepNext/>
        <w:jc w:val="center"/>
        <w:outlineLvl w:val="0"/>
        <w:rPr>
          <w:caps/>
          <w:kern w:val="28"/>
        </w:rPr>
      </w:pPr>
      <w:r w:rsidRPr="004F1FB5">
        <w:rPr>
          <w:caps/>
          <w:kern w:val="28"/>
        </w:rPr>
        <w:t>АННОТАЦИЯ</w:t>
      </w:r>
    </w:p>
    <w:p w:rsidR="002E4CBB" w:rsidRDefault="002E4CBB" w:rsidP="004F1FB5">
      <w:pPr>
        <w:jc w:val="center"/>
        <w:rPr>
          <w:sz w:val="22"/>
        </w:rPr>
      </w:pPr>
      <w:r>
        <w:rPr>
          <w:sz w:val="22"/>
        </w:rPr>
        <w:t xml:space="preserve">к рабочей программе </w:t>
      </w:r>
    </w:p>
    <w:p w:rsidR="002E4CBB" w:rsidRPr="004F1FB5" w:rsidRDefault="002E4CBB" w:rsidP="004F1FB5">
      <w:pPr>
        <w:jc w:val="center"/>
        <w:rPr>
          <w:sz w:val="22"/>
        </w:rPr>
      </w:pPr>
      <w:r w:rsidRPr="00AE1DB7">
        <w:rPr>
          <w:noProof/>
          <w:sz w:val="22"/>
        </w:rPr>
        <w:t>МДК.02.02</w:t>
      </w:r>
      <w:r>
        <w:rPr>
          <w:sz w:val="22"/>
        </w:rPr>
        <w:t xml:space="preserve"> </w:t>
      </w:r>
      <w:r w:rsidRPr="00AE1DB7">
        <w:rPr>
          <w:noProof/>
          <w:sz w:val="22"/>
        </w:rPr>
        <w:t>Установка и конфигурирование периферийного оборудования</w:t>
      </w:r>
    </w:p>
    <w:p w:rsidR="002E4CBB" w:rsidRPr="007910E1" w:rsidRDefault="002E4CBB" w:rsidP="007910E1">
      <w:pPr>
        <w:pStyle w:val="a3"/>
        <w:numPr>
          <w:ilvl w:val="0"/>
          <w:numId w:val="18"/>
        </w:numPr>
        <w:tabs>
          <w:tab w:val="left" w:pos="1134"/>
        </w:tabs>
        <w:spacing w:before="120"/>
        <w:ind w:left="0" w:firstLine="709"/>
        <w:jc w:val="both"/>
        <w:rPr>
          <w:b/>
          <w:sz w:val="22"/>
        </w:rPr>
      </w:pPr>
      <w:r w:rsidRPr="007910E1">
        <w:rPr>
          <w:b/>
          <w:sz w:val="22"/>
        </w:rPr>
        <w:t>Место междисциплинарного</w:t>
      </w:r>
      <w:r w:rsidR="007B05D3" w:rsidRPr="007910E1">
        <w:rPr>
          <w:b/>
          <w:sz w:val="22"/>
        </w:rPr>
        <w:t xml:space="preserve"> </w:t>
      </w:r>
      <w:r w:rsidRPr="007910E1">
        <w:rPr>
          <w:b/>
          <w:sz w:val="22"/>
        </w:rPr>
        <w:t xml:space="preserve">курса </w:t>
      </w:r>
      <w:r w:rsidR="007B05D3" w:rsidRPr="007910E1">
        <w:rPr>
          <w:b/>
          <w:sz w:val="22"/>
        </w:rPr>
        <w:t xml:space="preserve">МДК.02.02 Установка и конфигурирование периферийного оборудования </w:t>
      </w:r>
      <w:r w:rsidRPr="007910E1">
        <w:rPr>
          <w:b/>
          <w:sz w:val="22"/>
        </w:rPr>
        <w:t>в структуре программы подготовки специалистов среднего звена</w:t>
      </w:r>
    </w:p>
    <w:p w:rsidR="002E4CBB" w:rsidRDefault="002E4CBB" w:rsidP="007910E1">
      <w:pPr>
        <w:tabs>
          <w:tab w:val="num" w:pos="360"/>
          <w:tab w:val="num" w:pos="993"/>
          <w:tab w:val="left" w:pos="1134"/>
        </w:tabs>
        <w:ind w:firstLine="709"/>
        <w:jc w:val="both"/>
        <w:rPr>
          <w:sz w:val="22"/>
        </w:rPr>
      </w:pPr>
      <w:r>
        <w:rPr>
          <w:sz w:val="22"/>
        </w:rPr>
        <w:t>Междисциплинарный курс</w:t>
      </w:r>
      <w:r w:rsidRPr="004F1FB5">
        <w:rPr>
          <w:sz w:val="22"/>
        </w:rPr>
        <w:t xml:space="preserve"> в составе программы подготовки спец</w:t>
      </w:r>
      <w:r>
        <w:rPr>
          <w:sz w:val="22"/>
        </w:rPr>
        <w:t>иалистов среднего звена включен</w:t>
      </w:r>
      <w:r w:rsidRPr="004F1FB5">
        <w:rPr>
          <w:sz w:val="22"/>
        </w:rPr>
        <w:t xml:space="preserve"> </w:t>
      </w:r>
      <w:r>
        <w:rPr>
          <w:sz w:val="22"/>
        </w:rPr>
        <w:t>в состав</w:t>
      </w:r>
      <w:r w:rsidRPr="00E16B66">
        <w:rPr>
          <w:sz w:val="22"/>
        </w:rPr>
        <w:t xml:space="preserve"> </w:t>
      </w:r>
      <w:r>
        <w:rPr>
          <w:sz w:val="22"/>
        </w:rPr>
        <w:t xml:space="preserve">профессионального модуля </w:t>
      </w:r>
      <w:r w:rsidRPr="007B05D3">
        <w:rPr>
          <w:b/>
          <w:i/>
          <w:noProof/>
          <w:sz w:val="22"/>
        </w:rPr>
        <w:t>ПМ.02</w:t>
      </w:r>
      <w:r w:rsidRPr="007B05D3">
        <w:rPr>
          <w:b/>
          <w:i/>
          <w:sz w:val="22"/>
        </w:rPr>
        <w:t xml:space="preserve"> </w:t>
      </w:r>
      <w:r w:rsidRPr="007B05D3">
        <w:rPr>
          <w:b/>
          <w:i/>
          <w:noProof/>
          <w:sz w:val="22"/>
        </w:rPr>
        <w:t>Применение микропроцессорных систем, установка и настройка периферийного оборудования</w:t>
      </w:r>
      <w:r>
        <w:rPr>
          <w:sz w:val="22"/>
        </w:rPr>
        <w:t xml:space="preserve">  </w:t>
      </w:r>
      <w:r w:rsidRPr="004F1FB5">
        <w:rPr>
          <w:sz w:val="22"/>
        </w:rPr>
        <w:t xml:space="preserve"> и относится к </w:t>
      </w:r>
      <w:r>
        <w:rPr>
          <w:sz w:val="22"/>
        </w:rPr>
        <w:t>обязательной</w:t>
      </w:r>
      <w:r w:rsidRPr="004F1FB5">
        <w:rPr>
          <w:sz w:val="22"/>
        </w:rPr>
        <w:t xml:space="preserve"> части</w:t>
      </w:r>
      <w:r>
        <w:rPr>
          <w:sz w:val="22"/>
        </w:rPr>
        <w:t xml:space="preserve"> федерального</w:t>
      </w:r>
      <w:r w:rsidRPr="004F1FB5">
        <w:rPr>
          <w:sz w:val="22"/>
        </w:rPr>
        <w:t xml:space="preserve"> государственного образовательного стандарта указанной специальности </w:t>
      </w:r>
      <w:r>
        <w:rPr>
          <w:sz w:val="22"/>
        </w:rPr>
        <w:t>09.02.01 (230113) Компьютерные системы и комплексы</w:t>
      </w:r>
      <w:r w:rsidRPr="004F1FB5">
        <w:rPr>
          <w:sz w:val="22"/>
        </w:rPr>
        <w:t>.</w:t>
      </w:r>
    </w:p>
    <w:p w:rsidR="002E4CBB" w:rsidRDefault="002E4CBB" w:rsidP="007910E1">
      <w:pPr>
        <w:tabs>
          <w:tab w:val="num" w:pos="360"/>
          <w:tab w:val="num" w:pos="993"/>
          <w:tab w:val="left" w:pos="1134"/>
        </w:tabs>
        <w:ind w:firstLine="709"/>
        <w:jc w:val="both"/>
        <w:rPr>
          <w:sz w:val="22"/>
        </w:rPr>
      </w:pPr>
    </w:p>
    <w:p w:rsidR="00D009A5" w:rsidRPr="008C3AD1" w:rsidRDefault="007B05D3" w:rsidP="007910E1">
      <w:pPr>
        <w:pStyle w:val="a3"/>
        <w:widowControl w:val="0"/>
        <w:numPr>
          <w:ilvl w:val="0"/>
          <w:numId w:val="18"/>
        </w:numPr>
        <w:tabs>
          <w:tab w:val="left" w:pos="1134"/>
        </w:tabs>
        <w:suppressAutoHyphens/>
        <w:spacing w:line="100" w:lineRule="atLeast"/>
        <w:ind w:left="0"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МДК</w:t>
      </w:r>
      <w:r w:rsidR="00D009A5" w:rsidRPr="008C3AD1">
        <w:rPr>
          <w:i/>
          <w:kern w:val="1"/>
          <w:lang w:eastAsia="ar-SA"/>
        </w:rPr>
        <w:t xml:space="preserve"> </w:t>
      </w:r>
      <w:r w:rsidR="00D009A5" w:rsidRPr="008C3AD1">
        <w:rPr>
          <w:kern w:val="1"/>
          <w:lang w:eastAsia="ar-SA"/>
        </w:rPr>
        <w:t>и</w:t>
      </w:r>
      <w:r>
        <w:rPr>
          <w:kern w:val="1"/>
          <w:lang w:eastAsia="ar-SA"/>
        </w:rPr>
        <w:t>зучается студентами на четвертом курсе</w:t>
      </w:r>
      <w:r w:rsidR="00D009A5" w:rsidRPr="008C3AD1">
        <w:rPr>
          <w:kern w:val="1"/>
          <w:lang w:eastAsia="ar-SA"/>
        </w:rPr>
        <w:t xml:space="preserve"> с целью ознакомления с классификацией, общими принципами построения, физическими основами работы и программной поддержкой работы периферийных устройств.</w:t>
      </w:r>
    </w:p>
    <w:p w:rsidR="00D009A5" w:rsidRPr="00D009A5" w:rsidRDefault="00B27F6D" w:rsidP="008C3AD1">
      <w:pPr>
        <w:tabs>
          <w:tab w:val="num" w:pos="993"/>
        </w:tabs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Задачи МДК</w:t>
      </w:r>
      <w:r w:rsidR="00D009A5" w:rsidRPr="00D009A5">
        <w:rPr>
          <w:kern w:val="1"/>
          <w:lang w:eastAsia="ar-SA"/>
        </w:rPr>
        <w:t>:</w:t>
      </w:r>
    </w:p>
    <w:p w:rsidR="00D009A5" w:rsidRPr="00D009A5" w:rsidRDefault="00D009A5" w:rsidP="008C3AD1">
      <w:pPr>
        <w:widowControl w:val="0"/>
        <w:tabs>
          <w:tab w:val="num" w:pos="993"/>
        </w:tabs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 w:rsidRPr="00D009A5">
        <w:rPr>
          <w:kern w:val="1"/>
          <w:lang w:eastAsia="ar-SA"/>
        </w:rPr>
        <w:t xml:space="preserve">- сформировать представление о современных и перспективных интерфейсах периферийных устройств; </w:t>
      </w:r>
    </w:p>
    <w:p w:rsidR="00D009A5" w:rsidRPr="00D009A5" w:rsidRDefault="00D009A5" w:rsidP="008C3AD1">
      <w:pPr>
        <w:tabs>
          <w:tab w:val="num" w:pos="993"/>
        </w:tabs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 w:rsidRPr="00D009A5">
        <w:rPr>
          <w:kern w:val="1"/>
          <w:lang w:eastAsia="ar-SA"/>
        </w:rPr>
        <w:t>- изучить виды, назначения и принципы работы накопителей</w:t>
      </w:r>
      <w:r w:rsidRPr="00D009A5">
        <w:rPr>
          <w:kern w:val="1"/>
          <w:lang w:eastAsia="ar-SA"/>
        </w:rPr>
        <w:tab/>
        <w:t xml:space="preserve"> на магнитных и оптических носителях; видеоподсистем, мониторов, видеоадаптеров; устройств вывода информации на печать (принтеров, плоттеров и др.); сканеров; манипуляторных устройства ввода информации (клавиатура, мышь и др.);</w:t>
      </w:r>
    </w:p>
    <w:p w:rsidR="00D009A5" w:rsidRPr="00D009A5" w:rsidRDefault="00D009A5" w:rsidP="008C3AD1">
      <w:pPr>
        <w:tabs>
          <w:tab w:val="num" w:pos="993"/>
        </w:tabs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 w:rsidRPr="00D009A5">
        <w:rPr>
          <w:kern w:val="1"/>
          <w:lang w:eastAsia="ar-SA"/>
        </w:rPr>
        <w:t>- изучить принципы обработки звуковой информации;</w:t>
      </w:r>
    </w:p>
    <w:p w:rsidR="00D009A5" w:rsidRPr="00D009A5" w:rsidRDefault="00D009A5" w:rsidP="008C3AD1">
      <w:pPr>
        <w:tabs>
          <w:tab w:val="num" w:pos="993"/>
        </w:tabs>
        <w:suppressAutoHyphens/>
        <w:spacing w:line="100" w:lineRule="atLeast"/>
        <w:ind w:firstLine="709"/>
        <w:rPr>
          <w:kern w:val="1"/>
          <w:lang w:eastAsia="ar-SA"/>
        </w:rPr>
      </w:pPr>
      <w:r w:rsidRPr="00D009A5">
        <w:rPr>
          <w:kern w:val="1"/>
          <w:lang w:eastAsia="ar-SA"/>
        </w:rPr>
        <w:t>-</w:t>
      </w:r>
      <w:r w:rsidR="007B05D3">
        <w:rPr>
          <w:kern w:val="1"/>
          <w:lang w:eastAsia="ar-SA"/>
        </w:rPr>
        <w:t xml:space="preserve"> сформировать навыки подключения</w:t>
      </w:r>
      <w:r w:rsidRPr="00D009A5">
        <w:rPr>
          <w:kern w:val="1"/>
          <w:lang w:eastAsia="ar-SA"/>
        </w:rPr>
        <w:t xml:space="preserve"> нестандартных периферийных устройств.</w:t>
      </w:r>
    </w:p>
    <w:p w:rsidR="00D009A5" w:rsidRPr="00D009A5" w:rsidRDefault="00D009A5" w:rsidP="008C3AD1">
      <w:pPr>
        <w:tabs>
          <w:tab w:val="num" w:pos="993"/>
        </w:tabs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 w:rsidRPr="00D009A5">
        <w:rPr>
          <w:kern w:val="1"/>
          <w:lang w:eastAsia="ar-SA"/>
        </w:rPr>
        <w:t xml:space="preserve">В результате изучения </w:t>
      </w:r>
      <w:r w:rsidR="007B05D3" w:rsidRPr="008C71A3">
        <w:rPr>
          <w:i/>
          <w:kern w:val="1"/>
          <w:lang w:eastAsia="ar-SA"/>
        </w:rPr>
        <w:t>МДК</w:t>
      </w:r>
      <w:r w:rsidRPr="00D009A5">
        <w:rPr>
          <w:i/>
          <w:kern w:val="1"/>
          <w:lang w:eastAsia="ar-SA"/>
        </w:rPr>
        <w:t xml:space="preserve"> </w:t>
      </w:r>
      <w:r w:rsidR="007B05D3" w:rsidRPr="008C71A3">
        <w:rPr>
          <w:i/>
          <w:kern w:val="1"/>
          <w:lang w:eastAsia="ar-SA"/>
        </w:rPr>
        <w:t>Установка и конфигурирование периферийного оборудования</w:t>
      </w:r>
      <w:r w:rsidRPr="00D009A5">
        <w:rPr>
          <w:kern w:val="1"/>
          <w:lang w:eastAsia="ar-SA"/>
        </w:rPr>
        <w:t xml:space="preserve"> студенты должны:</w:t>
      </w:r>
    </w:p>
    <w:p w:rsidR="00D009A5" w:rsidRPr="00D009A5" w:rsidRDefault="00D009A5" w:rsidP="00D009A5">
      <w:pPr>
        <w:suppressAutoHyphens/>
        <w:spacing w:line="100" w:lineRule="atLeast"/>
        <w:ind w:firstLine="567"/>
        <w:jc w:val="both"/>
        <w:rPr>
          <w:kern w:val="1"/>
          <w:lang w:eastAsia="ar-SA"/>
        </w:rPr>
      </w:pPr>
    </w:p>
    <w:p w:rsidR="00D009A5" w:rsidRPr="00D009A5" w:rsidRDefault="00D009A5" w:rsidP="00D009A5">
      <w:pPr>
        <w:suppressAutoHyphens/>
        <w:spacing w:line="100" w:lineRule="atLeast"/>
        <w:jc w:val="both"/>
        <w:rPr>
          <w:kern w:val="1"/>
          <w:lang w:eastAsia="ar-SA"/>
        </w:rPr>
      </w:pPr>
      <w:r w:rsidRPr="00D009A5">
        <w:rPr>
          <w:i/>
          <w:kern w:val="1"/>
          <w:lang w:eastAsia="ar-SA"/>
        </w:rPr>
        <w:t>знать:</w:t>
      </w:r>
    </w:p>
    <w:p w:rsidR="008601C9" w:rsidRPr="008601C9" w:rsidRDefault="008601C9" w:rsidP="008601C9">
      <w:pPr>
        <w:pStyle w:val="a3"/>
        <w:numPr>
          <w:ilvl w:val="0"/>
          <w:numId w:val="12"/>
        </w:numPr>
      </w:pPr>
      <w:r w:rsidRPr="008601C9">
        <w:t xml:space="preserve">способы конфигурирования и установки персональных компьютеров, программную поддержку их работы; </w:t>
      </w:r>
    </w:p>
    <w:p w:rsidR="008601C9" w:rsidRPr="008601C9" w:rsidRDefault="008601C9" w:rsidP="008601C9">
      <w:pPr>
        <w:pStyle w:val="a3"/>
        <w:numPr>
          <w:ilvl w:val="0"/>
          <w:numId w:val="12"/>
        </w:numPr>
      </w:pPr>
      <w:r w:rsidRPr="008601C9">
        <w:t>классификацию, общие принципы построения и физические основы работы периферийных устройств;</w:t>
      </w:r>
    </w:p>
    <w:p w:rsidR="008601C9" w:rsidRPr="008601C9" w:rsidRDefault="008601C9" w:rsidP="008601C9">
      <w:pPr>
        <w:pStyle w:val="a3"/>
        <w:numPr>
          <w:ilvl w:val="0"/>
          <w:numId w:val="12"/>
        </w:numPr>
      </w:pPr>
      <w:r w:rsidRPr="008601C9">
        <w:t>способы подключения стандартных и нестандартных ПУ;</w:t>
      </w:r>
    </w:p>
    <w:p w:rsidR="00D009A5" w:rsidRPr="008601C9" w:rsidRDefault="008601C9" w:rsidP="008601C9">
      <w:pPr>
        <w:pStyle w:val="a3"/>
        <w:numPr>
          <w:ilvl w:val="0"/>
          <w:numId w:val="12"/>
        </w:numPr>
        <w:suppressAutoHyphens/>
        <w:spacing w:line="100" w:lineRule="atLeast"/>
        <w:jc w:val="both"/>
        <w:rPr>
          <w:kern w:val="1"/>
          <w:lang w:eastAsia="ar-SA"/>
        </w:rPr>
      </w:pPr>
      <w:r w:rsidRPr="008601C9">
        <w:t>причины неисправностей и возможных сбоев</w:t>
      </w:r>
      <w:r>
        <w:t>;</w:t>
      </w:r>
    </w:p>
    <w:p w:rsidR="008601C9" w:rsidRDefault="008601C9" w:rsidP="00D009A5">
      <w:pPr>
        <w:suppressAutoHyphens/>
        <w:spacing w:line="100" w:lineRule="atLeast"/>
        <w:jc w:val="both"/>
        <w:rPr>
          <w:i/>
          <w:kern w:val="1"/>
          <w:lang w:eastAsia="ar-SA"/>
        </w:rPr>
      </w:pPr>
    </w:p>
    <w:p w:rsidR="00D009A5" w:rsidRPr="00D009A5" w:rsidRDefault="00D009A5" w:rsidP="00D009A5">
      <w:pPr>
        <w:suppressAutoHyphens/>
        <w:spacing w:line="100" w:lineRule="atLeast"/>
        <w:jc w:val="both"/>
        <w:rPr>
          <w:kern w:val="1"/>
          <w:lang w:eastAsia="ar-SA"/>
        </w:rPr>
      </w:pPr>
      <w:r w:rsidRPr="00D009A5">
        <w:rPr>
          <w:i/>
          <w:kern w:val="1"/>
          <w:lang w:eastAsia="ar-SA"/>
        </w:rPr>
        <w:t>уметь:</w:t>
      </w:r>
    </w:p>
    <w:p w:rsidR="004C33BD" w:rsidRPr="004C33BD" w:rsidRDefault="004C33BD" w:rsidP="004C33BD">
      <w:pPr>
        <w:pStyle w:val="a3"/>
        <w:numPr>
          <w:ilvl w:val="0"/>
          <w:numId w:val="13"/>
        </w:numPr>
      </w:pPr>
      <w:r w:rsidRPr="004C33BD">
        <w:t xml:space="preserve">осуществлять установку и </w:t>
      </w:r>
      <w:proofErr w:type="gramStart"/>
      <w:r w:rsidRPr="004C33BD">
        <w:t>конфигурирование персональных компьютеров</w:t>
      </w:r>
      <w:proofErr w:type="gramEnd"/>
      <w:r w:rsidRPr="004C33BD">
        <w:t xml:space="preserve"> и подключение периферийных устройств;</w:t>
      </w:r>
    </w:p>
    <w:p w:rsidR="004C33BD" w:rsidRPr="004C33BD" w:rsidRDefault="004C33BD" w:rsidP="004C33BD">
      <w:pPr>
        <w:pStyle w:val="a3"/>
        <w:numPr>
          <w:ilvl w:val="0"/>
          <w:numId w:val="13"/>
        </w:numPr>
      </w:pPr>
      <w:r w:rsidRPr="004C33BD">
        <w:t>подготавливать компьютерную систему к работе;</w:t>
      </w:r>
    </w:p>
    <w:p w:rsidR="004C33BD" w:rsidRPr="004C33BD" w:rsidRDefault="004C33BD" w:rsidP="004C33BD">
      <w:pPr>
        <w:pStyle w:val="a3"/>
        <w:numPr>
          <w:ilvl w:val="0"/>
          <w:numId w:val="13"/>
        </w:numPr>
      </w:pPr>
      <w:r w:rsidRPr="004C33BD">
        <w:t xml:space="preserve">проводить инсталляцию и настройку компьютерных систем; </w:t>
      </w:r>
    </w:p>
    <w:p w:rsidR="004C33BD" w:rsidRPr="004C33BD" w:rsidRDefault="004C33BD" w:rsidP="004C33BD">
      <w:pPr>
        <w:pStyle w:val="a3"/>
        <w:numPr>
          <w:ilvl w:val="0"/>
          <w:numId w:val="13"/>
        </w:numPr>
      </w:pPr>
      <w:r w:rsidRPr="004C33BD">
        <w:t>выявлять причины неисправностей и сбоев, принимать меры по их устранению</w:t>
      </w:r>
      <w:r>
        <w:t>.</w:t>
      </w:r>
    </w:p>
    <w:p w:rsidR="00D009A5" w:rsidRPr="00D009A5" w:rsidRDefault="00D009A5" w:rsidP="00D009A5">
      <w:pPr>
        <w:tabs>
          <w:tab w:val="left" w:pos="0"/>
        </w:tabs>
        <w:suppressAutoHyphens/>
        <w:spacing w:line="100" w:lineRule="atLeast"/>
        <w:jc w:val="both"/>
        <w:rPr>
          <w:kern w:val="1"/>
          <w:lang w:eastAsia="ar-SA"/>
        </w:rPr>
      </w:pPr>
    </w:p>
    <w:p w:rsidR="00D009A5" w:rsidRPr="00D009A5" w:rsidRDefault="00D009A5" w:rsidP="00D009A5">
      <w:pPr>
        <w:suppressAutoHyphens/>
        <w:spacing w:line="100" w:lineRule="atLeast"/>
        <w:rPr>
          <w:kern w:val="1"/>
          <w:lang w:eastAsia="ar-SA"/>
        </w:rPr>
      </w:pPr>
      <w:r w:rsidRPr="00D009A5">
        <w:rPr>
          <w:kern w:val="1"/>
          <w:lang w:eastAsia="ar-SA"/>
        </w:rPr>
        <w:t>Формы контроля:</w:t>
      </w:r>
    </w:p>
    <w:p w:rsidR="00D009A5" w:rsidRDefault="00F35070" w:rsidP="00D009A5">
      <w:pPr>
        <w:numPr>
          <w:ilvl w:val="0"/>
          <w:numId w:val="7"/>
        </w:numPr>
        <w:tabs>
          <w:tab w:val="clear" w:pos="735"/>
          <w:tab w:val="num" w:pos="720"/>
        </w:tabs>
        <w:suppressAutoHyphens/>
        <w:spacing w:line="100" w:lineRule="atLeast"/>
        <w:ind w:left="720"/>
        <w:rPr>
          <w:kern w:val="1"/>
          <w:lang w:eastAsia="ar-SA"/>
        </w:rPr>
      </w:pPr>
      <w:r>
        <w:rPr>
          <w:kern w:val="1"/>
          <w:lang w:eastAsia="ar-SA"/>
        </w:rPr>
        <w:t>дифференцированный зачёт — 7</w:t>
      </w:r>
      <w:r w:rsidR="00D009A5" w:rsidRPr="00D009A5">
        <w:rPr>
          <w:kern w:val="1"/>
          <w:lang w:eastAsia="ar-SA"/>
        </w:rPr>
        <w:t xml:space="preserve"> семестр;</w:t>
      </w:r>
    </w:p>
    <w:p w:rsidR="00F35070" w:rsidRPr="00D009A5" w:rsidRDefault="00F35070" w:rsidP="00D009A5">
      <w:pPr>
        <w:numPr>
          <w:ilvl w:val="0"/>
          <w:numId w:val="7"/>
        </w:numPr>
        <w:tabs>
          <w:tab w:val="clear" w:pos="735"/>
          <w:tab w:val="num" w:pos="720"/>
        </w:tabs>
        <w:suppressAutoHyphens/>
        <w:spacing w:line="100" w:lineRule="atLeast"/>
        <w:ind w:left="720"/>
        <w:rPr>
          <w:kern w:val="1"/>
          <w:lang w:eastAsia="ar-SA"/>
        </w:rPr>
      </w:pPr>
      <w:r>
        <w:rPr>
          <w:kern w:val="1"/>
          <w:lang w:eastAsia="ar-SA"/>
        </w:rPr>
        <w:t>экзамен – 8 семестр.</w:t>
      </w:r>
    </w:p>
    <w:p w:rsidR="002E4CBB" w:rsidRDefault="002E4CBB" w:rsidP="00D41DAF">
      <w:pPr>
        <w:tabs>
          <w:tab w:val="num" w:pos="360"/>
        </w:tabs>
        <w:jc w:val="both"/>
        <w:sectPr w:rsidR="002E4CBB" w:rsidSect="002E4CBB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2E4CBB" w:rsidRPr="004F1FB5" w:rsidRDefault="002E4CBB" w:rsidP="004F1FB5">
      <w:pPr>
        <w:jc w:val="center"/>
      </w:pPr>
      <w:r w:rsidRPr="004F1FB5">
        <w:rPr>
          <w:sz w:val="18"/>
          <w:szCs w:val="18"/>
        </w:rPr>
        <w:lastRenderedPageBreak/>
        <w:t>Министерство образования и науки Российской Федерации</w:t>
      </w:r>
    </w:p>
    <w:p w:rsidR="002E4CBB" w:rsidRPr="004F1FB5" w:rsidRDefault="002E4CBB" w:rsidP="004F1FB5">
      <w:r w:rsidRPr="004F1FB5">
        <w:rPr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2E4CBB" w:rsidRPr="004F1FB5" w:rsidRDefault="002E4CBB" w:rsidP="004F1FB5">
      <w:pPr>
        <w:jc w:val="center"/>
      </w:pPr>
      <w:r w:rsidRPr="004F1FB5">
        <w:rPr>
          <w:b/>
          <w:bCs/>
          <w:sz w:val="20"/>
          <w:szCs w:val="20"/>
        </w:rPr>
        <w:t>"</w:t>
      </w:r>
      <w:r w:rsidRPr="004F1FB5">
        <w:rPr>
          <w:sz w:val="20"/>
          <w:szCs w:val="20"/>
        </w:rPr>
        <w:t xml:space="preserve">Российский экономический университет имени </w:t>
      </w:r>
      <w:proofErr w:type="spellStart"/>
      <w:r w:rsidRPr="004F1FB5">
        <w:rPr>
          <w:sz w:val="20"/>
          <w:szCs w:val="20"/>
        </w:rPr>
        <w:t>Г.В.Плеханова</w:t>
      </w:r>
      <w:proofErr w:type="spellEnd"/>
      <w:r w:rsidRPr="004F1FB5">
        <w:rPr>
          <w:sz w:val="20"/>
          <w:szCs w:val="20"/>
        </w:rPr>
        <w:t>"</w:t>
      </w:r>
    </w:p>
    <w:p w:rsidR="002E4CBB" w:rsidRPr="004F1FB5" w:rsidRDefault="002E4CBB" w:rsidP="004F1FB5">
      <w:pPr>
        <w:jc w:val="center"/>
      </w:pPr>
      <w:r w:rsidRPr="004F1FB5">
        <w:rPr>
          <w:b/>
          <w:bCs/>
          <w:sz w:val="22"/>
          <w:szCs w:val="22"/>
        </w:rPr>
        <w:t>МОСКОВСКИЙ ПРИБОРОСТРОИТЕЛЬНЫЙ ТЕХНИКУМ</w:t>
      </w:r>
    </w:p>
    <w:p w:rsidR="002E4CBB" w:rsidRPr="004F1FB5" w:rsidRDefault="002E4CBB" w:rsidP="004F1FB5">
      <w:pPr>
        <w:keepNext/>
        <w:jc w:val="center"/>
        <w:outlineLvl w:val="0"/>
        <w:rPr>
          <w:caps/>
          <w:kern w:val="28"/>
          <w:sz w:val="20"/>
        </w:rPr>
      </w:pPr>
      <w:r w:rsidRPr="004F1FB5">
        <w:rPr>
          <w:caps/>
          <w:kern w:val="28"/>
          <w:sz w:val="20"/>
        </w:rPr>
        <w:t xml:space="preserve"> </w:t>
      </w:r>
    </w:p>
    <w:p w:rsidR="002E4CBB" w:rsidRDefault="002E4CBB" w:rsidP="00536D7E">
      <w:pPr>
        <w:jc w:val="center"/>
        <w:rPr>
          <w:sz w:val="22"/>
          <w:szCs w:val="28"/>
        </w:rPr>
      </w:pPr>
      <w:r>
        <w:rPr>
          <w:sz w:val="22"/>
        </w:rPr>
        <w:t xml:space="preserve">Специальность </w:t>
      </w:r>
      <w:r>
        <w:rPr>
          <w:sz w:val="22"/>
          <w:szCs w:val="28"/>
        </w:rPr>
        <w:t>09.02.01 (230113)</w:t>
      </w:r>
    </w:p>
    <w:p w:rsidR="002E4CBB" w:rsidRPr="004F1FB5" w:rsidRDefault="002E4CBB" w:rsidP="00536D7E">
      <w:pPr>
        <w:jc w:val="center"/>
        <w:rPr>
          <w:sz w:val="22"/>
          <w:szCs w:val="28"/>
        </w:rPr>
      </w:pPr>
      <w:r>
        <w:rPr>
          <w:sz w:val="22"/>
          <w:szCs w:val="28"/>
        </w:rPr>
        <w:t>Компьютерные системы и комплексы</w:t>
      </w:r>
    </w:p>
    <w:p w:rsidR="002E4CBB" w:rsidRDefault="002E4CBB" w:rsidP="004F1FB5">
      <w:pPr>
        <w:keepNext/>
        <w:jc w:val="center"/>
        <w:outlineLvl w:val="0"/>
        <w:rPr>
          <w:caps/>
          <w:kern w:val="28"/>
        </w:rPr>
      </w:pPr>
    </w:p>
    <w:p w:rsidR="002E4CBB" w:rsidRPr="004F1FB5" w:rsidRDefault="002E4CBB" w:rsidP="004F1FB5">
      <w:pPr>
        <w:keepNext/>
        <w:jc w:val="center"/>
        <w:outlineLvl w:val="0"/>
        <w:rPr>
          <w:caps/>
          <w:kern w:val="28"/>
        </w:rPr>
      </w:pPr>
      <w:r w:rsidRPr="004F1FB5">
        <w:rPr>
          <w:caps/>
          <w:kern w:val="28"/>
        </w:rPr>
        <w:t>АННОТАЦИЯ</w:t>
      </w:r>
    </w:p>
    <w:p w:rsidR="002E4CBB" w:rsidRDefault="002E4CBB" w:rsidP="004F1FB5">
      <w:pPr>
        <w:jc w:val="center"/>
        <w:rPr>
          <w:sz w:val="22"/>
        </w:rPr>
      </w:pPr>
      <w:r>
        <w:rPr>
          <w:sz w:val="22"/>
        </w:rPr>
        <w:t xml:space="preserve">к рабочей программе </w:t>
      </w:r>
    </w:p>
    <w:p w:rsidR="002E4CBB" w:rsidRPr="004F1FB5" w:rsidRDefault="002E4CBB" w:rsidP="004F1FB5">
      <w:pPr>
        <w:jc w:val="center"/>
        <w:rPr>
          <w:sz w:val="22"/>
        </w:rPr>
      </w:pPr>
      <w:r w:rsidRPr="00AE1DB7">
        <w:rPr>
          <w:noProof/>
          <w:sz w:val="22"/>
        </w:rPr>
        <w:t>МДК.03.01</w:t>
      </w:r>
      <w:r>
        <w:rPr>
          <w:sz w:val="22"/>
        </w:rPr>
        <w:t xml:space="preserve"> </w:t>
      </w:r>
      <w:r w:rsidRPr="00AE1DB7">
        <w:rPr>
          <w:noProof/>
          <w:sz w:val="22"/>
        </w:rPr>
        <w:t>Техническое обслуживание и ремонт компьютерных систем и комплексов</w:t>
      </w:r>
    </w:p>
    <w:p w:rsidR="002E4CBB" w:rsidRPr="000B3E0D" w:rsidRDefault="002E4CBB" w:rsidP="000B3E0D">
      <w:pPr>
        <w:pStyle w:val="a3"/>
        <w:numPr>
          <w:ilvl w:val="0"/>
          <w:numId w:val="19"/>
        </w:numPr>
        <w:tabs>
          <w:tab w:val="left" w:pos="993"/>
        </w:tabs>
        <w:spacing w:before="120"/>
        <w:ind w:left="0" w:firstLine="709"/>
        <w:jc w:val="both"/>
        <w:rPr>
          <w:b/>
          <w:sz w:val="22"/>
        </w:rPr>
      </w:pPr>
      <w:r w:rsidRPr="000B3E0D">
        <w:rPr>
          <w:b/>
          <w:sz w:val="22"/>
        </w:rPr>
        <w:t>Место междисциплинарного курса</w:t>
      </w:r>
      <w:r w:rsidR="00F22448" w:rsidRPr="000B3E0D">
        <w:rPr>
          <w:b/>
          <w:sz w:val="22"/>
        </w:rPr>
        <w:t xml:space="preserve"> МДК.03.01 Техническое обслуживание и ремонт компьютерных систем и комплексов</w:t>
      </w:r>
      <w:r w:rsidRPr="000B3E0D">
        <w:rPr>
          <w:b/>
          <w:sz w:val="22"/>
        </w:rPr>
        <w:t xml:space="preserve"> в структуре программы подготовки специалистов среднего звена</w:t>
      </w:r>
    </w:p>
    <w:p w:rsidR="002E4CBB" w:rsidRDefault="002E4CBB" w:rsidP="00EF3683">
      <w:pPr>
        <w:tabs>
          <w:tab w:val="num" w:pos="360"/>
          <w:tab w:val="num" w:pos="993"/>
        </w:tabs>
        <w:ind w:firstLine="709"/>
        <w:jc w:val="both"/>
        <w:rPr>
          <w:sz w:val="22"/>
        </w:rPr>
      </w:pPr>
      <w:r>
        <w:rPr>
          <w:sz w:val="22"/>
        </w:rPr>
        <w:t>Междисциплинарный курс</w:t>
      </w:r>
      <w:r w:rsidR="00F22448">
        <w:rPr>
          <w:sz w:val="22"/>
        </w:rPr>
        <w:t xml:space="preserve"> МДК.03.01</w:t>
      </w:r>
      <w:r w:rsidRPr="004F1FB5">
        <w:rPr>
          <w:sz w:val="22"/>
        </w:rPr>
        <w:t xml:space="preserve"> в составе программы подготовки спец</w:t>
      </w:r>
      <w:r>
        <w:rPr>
          <w:sz w:val="22"/>
        </w:rPr>
        <w:t>иалистов среднего звена включен</w:t>
      </w:r>
      <w:r w:rsidRPr="004F1FB5">
        <w:rPr>
          <w:sz w:val="22"/>
        </w:rPr>
        <w:t xml:space="preserve"> </w:t>
      </w:r>
      <w:r>
        <w:rPr>
          <w:sz w:val="22"/>
        </w:rPr>
        <w:t>в состав</w:t>
      </w:r>
      <w:r w:rsidRPr="00E16B66">
        <w:rPr>
          <w:sz w:val="22"/>
        </w:rPr>
        <w:t xml:space="preserve"> </w:t>
      </w:r>
      <w:r>
        <w:rPr>
          <w:sz w:val="22"/>
        </w:rPr>
        <w:t xml:space="preserve">профессионального модуля </w:t>
      </w:r>
      <w:r w:rsidRPr="00F22448">
        <w:rPr>
          <w:b/>
          <w:i/>
          <w:noProof/>
          <w:sz w:val="22"/>
        </w:rPr>
        <w:t>ПМ.03</w:t>
      </w:r>
      <w:r w:rsidRPr="00F22448">
        <w:rPr>
          <w:b/>
          <w:i/>
          <w:sz w:val="22"/>
        </w:rPr>
        <w:t xml:space="preserve"> </w:t>
      </w:r>
      <w:r w:rsidRPr="00F22448">
        <w:rPr>
          <w:b/>
          <w:i/>
          <w:noProof/>
          <w:sz w:val="22"/>
        </w:rPr>
        <w:t>Техническое обслуживание и ремонт компьютерных систем и комплексов</w:t>
      </w:r>
      <w:r>
        <w:rPr>
          <w:sz w:val="22"/>
        </w:rPr>
        <w:t xml:space="preserve">  </w:t>
      </w:r>
      <w:r w:rsidRPr="004F1FB5">
        <w:rPr>
          <w:sz w:val="22"/>
        </w:rPr>
        <w:t xml:space="preserve"> и относится к </w:t>
      </w:r>
      <w:r>
        <w:rPr>
          <w:sz w:val="22"/>
        </w:rPr>
        <w:t>обязательной</w:t>
      </w:r>
      <w:r w:rsidRPr="004F1FB5">
        <w:rPr>
          <w:sz w:val="22"/>
        </w:rPr>
        <w:t xml:space="preserve"> части</w:t>
      </w:r>
      <w:r>
        <w:rPr>
          <w:sz w:val="22"/>
        </w:rPr>
        <w:t xml:space="preserve"> федерального</w:t>
      </w:r>
      <w:r w:rsidRPr="004F1FB5">
        <w:rPr>
          <w:sz w:val="22"/>
        </w:rPr>
        <w:t xml:space="preserve"> государственного образовательного стандарта указанной специальности </w:t>
      </w:r>
      <w:r>
        <w:rPr>
          <w:sz w:val="22"/>
        </w:rPr>
        <w:t>09.02.01 (230113) Компьютерные системы и комплексы</w:t>
      </w:r>
      <w:r w:rsidRPr="004F1FB5">
        <w:rPr>
          <w:sz w:val="22"/>
        </w:rPr>
        <w:t>.</w:t>
      </w:r>
    </w:p>
    <w:p w:rsidR="00BF551C" w:rsidRPr="00BF551C" w:rsidRDefault="00EF3683" w:rsidP="00BF551C">
      <w:pPr>
        <w:pStyle w:val="a3"/>
        <w:widowControl w:val="0"/>
        <w:tabs>
          <w:tab w:val="num" w:pos="993"/>
        </w:tabs>
        <w:suppressAutoHyphens/>
        <w:spacing w:line="100" w:lineRule="atLeast"/>
        <w:ind w:left="0" w:firstLine="709"/>
        <w:jc w:val="both"/>
        <w:rPr>
          <w:kern w:val="1"/>
          <w:lang w:eastAsia="ar-SA"/>
        </w:rPr>
      </w:pPr>
      <w:r w:rsidRPr="00EF3683">
        <w:rPr>
          <w:b/>
          <w:kern w:val="1"/>
          <w:lang w:eastAsia="ar-SA"/>
        </w:rPr>
        <w:t>2.</w:t>
      </w:r>
      <w:r>
        <w:rPr>
          <w:kern w:val="1"/>
          <w:lang w:eastAsia="ar-SA"/>
        </w:rPr>
        <w:t xml:space="preserve"> </w:t>
      </w:r>
      <w:r w:rsidR="009268B4">
        <w:rPr>
          <w:kern w:val="1"/>
          <w:lang w:eastAsia="ar-SA"/>
        </w:rPr>
        <w:t>МДК</w:t>
      </w:r>
      <w:r w:rsidR="009268B4" w:rsidRPr="008C3AD1">
        <w:rPr>
          <w:i/>
          <w:kern w:val="1"/>
          <w:lang w:eastAsia="ar-SA"/>
        </w:rPr>
        <w:t xml:space="preserve"> </w:t>
      </w:r>
      <w:r w:rsidR="009268B4" w:rsidRPr="008C3AD1">
        <w:rPr>
          <w:kern w:val="1"/>
          <w:lang w:eastAsia="ar-SA"/>
        </w:rPr>
        <w:t>и</w:t>
      </w:r>
      <w:r w:rsidR="009268B4">
        <w:rPr>
          <w:kern w:val="1"/>
          <w:lang w:eastAsia="ar-SA"/>
        </w:rPr>
        <w:t>зучается студентами на четвертом курсе</w:t>
      </w:r>
      <w:r w:rsidR="009268B4" w:rsidRPr="008C3AD1">
        <w:rPr>
          <w:kern w:val="1"/>
          <w:lang w:eastAsia="ar-SA"/>
        </w:rPr>
        <w:t xml:space="preserve"> с целью </w:t>
      </w:r>
      <w:r w:rsidR="00BF551C">
        <w:rPr>
          <w:kern w:val="1"/>
          <w:lang w:eastAsia="ar-SA"/>
        </w:rPr>
        <w:t xml:space="preserve">изучения процессов контроля, диагностики и восстановления работоспособности </w:t>
      </w:r>
      <w:r w:rsidR="00BF551C" w:rsidRPr="00BF551C">
        <w:rPr>
          <w:kern w:val="1"/>
          <w:lang w:eastAsia="ar-SA"/>
        </w:rPr>
        <w:tab/>
        <w:t>компьютерных систем и комплексов.</w:t>
      </w:r>
      <w:r w:rsidR="00BF551C">
        <w:rPr>
          <w:kern w:val="1"/>
          <w:lang w:eastAsia="ar-SA"/>
        </w:rPr>
        <w:t xml:space="preserve"> </w:t>
      </w:r>
    </w:p>
    <w:p w:rsidR="009268B4" w:rsidRPr="00D009A5" w:rsidRDefault="00BF551C" w:rsidP="00EF3683">
      <w:pPr>
        <w:tabs>
          <w:tab w:val="num" w:pos="993"/>
        </w:tabs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Задачи МДК</w:t>
      </w:r>
      <w:r w:rsidR="009268B4" w:rsidRPr="00D009A5">
        <w:rPr>
          <w:kern w:val="1"/>
          <w:lang w:eastAsia="ar-SA"/>
        </w:rPr>
        <w:t>:</w:t>
      </w:r>
    </w:p>
    <w:p w:rsidR="009268B4" w:rsidRPr="00D009A5" w:rsidRDefault="009268B4" w:rsidP="00EF3683">
      <w:pPr>
        <w:widowControl w:val="0"/>
        <w:tabs>
          <w:tab w:val="num" w:pos="993"/>
        </w:tabs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 w:rsidRPr="00D009A5">
        <w:rPr>
          <w:kern w:val="1"/>
          <w:lang w:eastAsia="ar-SA"/>
        </w:rPr>
        <w:t xml:space="preserve">- сформировать </w:t>
      </w:r>
      <w:r w:rsidR="00EC66A7">
        <w:rPr>
          <w:kern w:val="1"/>
          <w:lang w:eastAsia="ar-SA"/>
        </w:rPr>
        <w:t>навыки системотехнического обслуживания компьютерных систем и комплексов</w:t>
      </w:r>
      <w:r w:rsidRPr="00D009A5">
        <w:rPr>
          <w:kern w:val="1"/>
          <w:lang w:eastAsia="ar-SA"/>
        </w:rPr>
        <w:t xml:space="preserve">; </w:t>
      </w:r>
    </w:p>
    <w:p w:rsidR="009268B4" w:rsidRDefault="009268B4" w:rsidP="00EF3683">
      <w:pPr>
        <w:tabs>
          <w:tab w:val="num" w:pos="993"/>
        </w:tabs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 w:rsidRPr="00D009A5">
        <w:rPr>
          <w:kern w:val="1"/>
          <w:lang w:eastAsia="ar-SA"/>
        </w:rPr>
        <w:t xml:space="preserve">- </w:t>
      </w:r>
      <w:r w:rsidR="00EC66A7">
        <w:rPr>
          <w:kern w:val="1"/>
          <w:lang w:eastAsia="ar-SA"/>
        </w:rPr>
        <w:t xml:space="preserve">изучить способы и </w:t>
      </w:r>
      <w:proofErr w:type="gramStart"/>
      <w:r w:rsidR="00EC66A7">
        <w:rPr>
          <w:kern w:val="1"/>
          <w:lang w:eastAsia="ar-SA"/>
        </w:rPr>
        <w:t xml:space="preserve">методы отладки и технических испытаний </w:t>
      </w:r>
      <w:r w:rsidR="00EC66A7" w:rsidRPr="00BF551C">
        <w:rPr>
          <w:kern w:val="1"/>
          <w:lang w:eastAsia="ar-SA"/>
        </w:rPr>
        <w:t>компьютерных систем</w:t>
      </w:r>
      <w:proofErr w:type="gramEnd"/>
      <w:r w:rsidR="00EC66A7" w:rsidRPr="00BF551C">
        <w:rPr>
          <w:kern w:val="1"/>
          <w:lang w:eastAsia="ar-SA"/>
        </w:rPr>
        <w:t xml:space="preserve"> и комплексов</w:t>
      </w:r>
      <w:r w:rsidR="00EC66A7">
        <w:rPr>
          <w:kern w:val="1"/>
          <w:lang w:eastAsia="ar-SA"/>
        </w:rPr>
        <w:t>;</w:t>
      </w:r>
    </w:p>
    <w:p w:rsidR="00EC66A7" w:rsidRPr="00D009A5" w:rsidRDefault="00EC66A7" w:rsidP="00EF3683">
      <w:pPr>
        <w:tabs>
          <w:tab w:val="num" w:pos="993"/>
        </w:tabs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- сформировать навыки инсталляции и </w:t>
      </w:r>
      <w:r w:rsidR="00FC0E50">
        <w:rPr>
          <w:kern w:val="1"/>
          <w:lang w:eastAsia="ar-SA"/>
        </w:rPr>
        <w:t>конфигурирования</w:t>
      </w:r>
      <w:r w:rsidRPr="00BF551C">
        <w:rPr>
          <w:kern w:val="1"/>
          <w:lang w:eastAsia="ar-SA"/>
        </w:rPr>
        <w:t xml:space="preserve"> программного обеспечения.</w:t>
      </w:r>
    </w:p>
    <w:p w:rsidR="009268B4" w:rsidRDefault="009268B4" w:rsidP="00EF3683">
      <w:pPr>
        <w:tabs>
          <w:tab w:val="num" w:pos="993"/>
        </w:tabs>
        <w:suppressAutoHyphens/>
        <w:spacing w:line="100" w:lineRule="atLeast"/>
        <w:ind w:firstLine="709"/>
        <w:jc w:val="both"/>
        <w:rPr>
          <w:kern w:val="1"/>
          <w:lang w:eastAsia="ar-SA"/>
        </w:rPr>
      </w:pPr>
      <w:r w:rsidRPr="00D009A5">
        <w:rPr>
          <w:kern w:val="1"/>
          <w:lang w:eastAsia="ar-SA"/>
        </w:rPr>
        <w:t xml:space="preserve">В результате изучения </w:t>
      </w:r>
      <w:r w:rsidRPr="008C71A3">
        <w:rPr>
          <w:i/>
          <w:kern w:val="1"/>
          <w:lang w:eastAsia="ar-SA"/>
        </w:rPr>
        <w:t>МДК</w:t>
      </w:r>
      <w:r w:rsidRPr="00D009A5">
        <w:rPr>
          <w:i/>
          <w:kern w:val="1"/>
          <w:lang w:eastAsia="ar-SA"/>
        </w:rPr>
        <w:t xml:space="preserve"> </w:t>
      </w:r>
      <w:r w:rsidR="00FC0E50">
        <w:rPr>
          <w:i/>
          <w:kern w:val="1"/>
          <w:lang w:eastAsia="ar-SA"/>
        </w:rPr>
        <w:t>Техническое обслуживание и ремонт компьютерных систем и комплексов</w:t>
      </w:r>
      <w:r w:rsidRPr="00D009A5">
        <w:rPr>
          <w:kern w:val="1"/>
          <w:lang w:eastAsia="ar-SA"/>
        </w:rPr>
        <w:t xml:space="preserve"> студенты должны:</w:t>
      </w:r>
    </w:p>
    <w:p w:rsidR="00F10817" w:rsidRPr="00D009A5" w:rsidRDefault="00F10817" w:rsidP="00EF3683">
      <w:pPr>
        <w:tabs>
          <w:tab w:val="num" w:pos="993"/>
        </w:tabs>
        <w:suppressAutoHyphens/>
        <w:spacing w:line="100" w:lineRule="atLeast"/>
        <w:ind w:firstLine="709"/>
        <w:jc w:val="both"/>
        <w:rPr>
          <w:kern w:val="1"/>
          <w:lang w:eastAsia="ar-SA"/>
        </w:rPr>
      </w:pPr>
    </w:p>
    <w:p w:rsidR="009268B4" w:rsidRPr="00D009A5" w:rsidRDefault="009268B4" w:rsidP="009268B4">
      <w:pPr>
        <w:suppressAutoHyphens/>
        <w:spacing w:line="100" w:lineRule="atLeast"/>
        <w:jc w:val="both"/>
        <w:rPr>
          <w:kern w:val="1"/>
          <w:lang w:eastAsia="ar-SA"/>
        </w:rPr>
      </w:pPr>
      <w:r w:rsidRPr="00D009A5">
        <w:rPr>
          <w:i/>
          <w:kern w:val="1"/>
          <w:lang w:eastAsia="ar-SA"/>
        </w:rPr>
        <w:t>знать:</w:t>
      </w:r>
    </w:p>
    <w:p w:rsidR="0062370D" w:rsidRPr="0062370D" w:rsidRDefault="0062370D" w:rsidP="0062370D">
      <w:pPr>
        <w:pStyle w:val="a3"/>
        <w:numPr>
          <w:ilvl w:val="0"/>
          <w:numId w:val="14"/>
        </w:numPr>
      </w:pPr>
      <w:r w:rsidRPr="0062370D">
        <w:t xml:space="preserve">особенности контроля и диагностики устройств </w:t>
      </w:r>
      <w:proofErr w:type="spellStart"/>
      <w:r w:rsidRPr="0062370D">
        <w:t>аппаратно</w:t>
      </w:r>
      <w:proofErr w:type="spellEnd"/>
      <w:r w:rsidRPr="0062370D">
        <w:t xml:space="preserve"> программных систем; основные методы диагностики;</w:t>
      </w:r>
    </w:p>
    <w:p w:rsidR="0062370D" w:rsidRPr="0062370D" w:rsidRDefault="0062370D" w:rsidP="0062370D">
      <w:pPr>
        <w:pStyle w:val="a3"/>
        <w:numPr>
          <w:ilvl w:val="0"/>
          <w:numId w:val="14"/>
        </w:numPr>
      </w:pPr>
      <w:r w:rsidRPr="0062370D">
        <w:t xml:space="preserve">аппаратные и программные средства функционального контроля и диагностики компьютерных систем и комплексов возможности и области применения стандартной и специальной </w:t>
      </w:r>
      <w:proofErr w:type="spellStart"/>
      <w:r w:rsidRPr="0062370D">
        <w:t>контрольно</w:t>
      </w:r>
      <w:proofErr w:type="spellEnd"/>
      <w:r w:rsidRPr="0062370D">
        <w:t xml:space="preserve"> – измерительной аппаратуры для локализации мест неисправностей СВТ;</w:t>
      </w:r>
    </w:p>
    <w:p w:rsidR="0062370D" w:rsidRPr="0062370D" w:rsidRDefault="0062370D" w:rsidP="0062370D">
      <w:pPr>
        <w:pStyle w:val="a3"/>
        <w:numPr>
          <w:ilvl w:val="0"/>
          <w:numId w:val="14"/>
        </w:numPr>
      </w:pPr>
      <w:r w:rsidRPr="0062370D">
        <w:t>применение сервисных средств и встроенных тест – программ;</w:t>
      </w:r>
    </w:p>
    <w:p w:rsidR="0062370D" w:rsidRPr="0062370D" w:rsidRDefault="0062370D" w:rsidP="0062370D">
      <w:pPr>
        <w:pStyle w:val="a3"/>
        <w:numPr>
          <w:ilvl w:val="0"/>
          <w:numId w:val="14"/>
        </w:numPr>
      </w:pPr>
      <w:r w:rsidRPr="0062370D">
        <w:t>аппаратное и программное конфигурирование компьютерных систем и комплексов;</w:t>
      </w:r>
    </w:p>
    <w:p w:rsidR="009268B4" w:rsidRPr="00F10817" w:rsidRDefault="0062370D" w:rsidP="0062370D">
      <w:pPr>
        <w:pStyle w:val="a3"/>
        <w:numPr>
          <w:ilvl w:val="0"/>
          <w:numId w:val="14"/>
        </w:numPr>
        <w:suppressAutoHyphens/>
        <w:spacing w:line="100" w:lineRule="atLeast"/>
        <w:jc w:val="both"/>
        <w:rPr>
          <w:i/>
          <w:kern w:val="1"/>
          <w:lang w:eastAsia="ar-SA"/>
        </w:rPr>
      </w:pPr>
      <w:r w:rsidRPr="0062370D">
        <w:t>инсталляцию, конфигурирование и настройку операционной системы, драйверов, резидентных программ; приемы обеспечения устойчивой работы компьютерных систем и комплексов</w:t>
      </w:r>
      <w:r>
        <w:t>;</w:t>
      </w:r>
    </w:p>
    <w:p w:rsidR="00F10817" w:rsidRPr="0062370D" w:rsidRDefault="00F10817" w:rsidP="00F10817">
      <w:pPr>
        <w:pStyle w:val="a3"/>
        <w:suppressAutoHyphens/>
        <w:spacing w:line="100" w:lineRule="atLeast"/>
        <w:jc w:val="both"/>
        <w:rPr>
          <w:i/>
          <w:kern w:val="1"/>
          <w:lang w:eastAsia="ar-SA"/>
        </w:rPr>
      </w:pPr>
      <w:bookmarkStart w:id="0" w:name="_GoBack"/>
      <w:bookmarkEnd w:id="0"/>
    </w:p>
    <w:p w:rsidR="009268B4" w:rsidRPr="00D009A5" w:rsidRDefault="009268B4" w:rsidP="009268B4">
      <w:pPr>
        <w:suppressAutoHyphens/>
        <w:spacing w:line="100" w:lineRule="atLeast"/>
        <w:jc w:val="both"/>
        <w:rPr>
          <w:kern w:val="1"/>
          <w:lang w:eastAsia="ar-SA"/>
        </w:rPr>
      </w:pPr>
      <w:r w:rsidRPr="00D009A5">
        <w:rPr>
          <w:i/>
          <w:kern w:val="1"/>
          <w:lang w:eastAsia="ar-SA"/>
        </w:rPr>
        <w:t>уметь:</w:t>
      </w:r>
    </w:p>
    <w:p w:rsidR="00065C6D" w:rsidRPr="00065C6D" w:rsidRDefault="00065C6D" w:rsidP="00065C6D">
      <w:pPr>
        <w:pStyle w:val="a3"/>
        <w:numPr>
          <w:ilvl w:val="0"/>
          <w:numId w:val="15"/>
        </w:numPr>
      </w:pPr>
      <w:r w:rsidRPr="00065C6D">
        <w:t>проводить контроль, диагностику и восстановление работоспособности компьютерных систем и комплексов;</w:t>
      </w:r>
    </w:p>
    <w:p w:rsidR="00065C6D" w:rsidRPr="00065C6D" w:rsidRDefault="00065C6D" w:rsidP="00065C6D">
      <w:pPr>
        <w:pStyle w:val="a3"/>
        <w:numPr>
          <w:ilvl w:val="0"/>
          <w:numId w:val="15"/>
        </w:numPr>
      </w:pPr>
      <w:r w:rsidRPr="00065C6D">
        <w:t>проводить системотехническое обслуживание компьютерных систем и комплексов;</w:t>
      </w:r>
    </w:p>
    <w:p w:rsidR="00065C6D" w:rsidRPr="00065C6D" w:rsidRDefault="00065C6D" w:rsidP="00065C6D">
      <w:pPr>
        <w:pStyle w:val="a3"/>
        <w:numPr>
          <w:ilvl w:val="0"/>
          <w:numId w:val="15"/>
        </w:numPr>
      </w:pPr>
      <w:r w:rsidRPr="00065C6D">
        <w:t>принимать участие в отладке и технических испытаниях компьютерных систем и комплексов;</w:t>
      </w:r>
    </w:p>
    <w:p w:rsidR="00065C6D" w:rsidRPr="00065C6D" w:rsidRDefault="00065C6D" w:rsidP="00065C6D">
      <w:pPr>
        <w:pStyle w:val="a3"/>
        <w:numPr>
          <w:ilvl w:val="0"/>
          <w:numId w:val="15"/>
        </w:numPr>
      </w:pPr>
      <w:r w:rsidRPr="00065C6D">
        <w:lastRenderedPageBreak/>
        <w:t xml:space="preserve">инсталляции, конфигурировании и настройке операционной системы, </w:t>
      </w:r>
      <w:r>
        <w:t>драйверов, резидентных программ.</w:t>
      </w:r>
    </w:p>
    <w:p w:rsidR="009268B4" w:rsidRPr="00D009A5" w:rsidRDefault="009268B4" w:rsidP="009268B4">
      <w:pPr>
        <w:tabs>
          <w:tab w:val="left" w:pos="0"/>
        </w:tabs>
        <w:suppressAutoHyphens/>
        <w:spacing w:line="100" w:lineRule="atLeast"/>
        <w:jc w:val="both"/>
        <w:rPr>
          <w:kern w:val="1"/>
          <w:lang w:eastAsia="ar-SA"/>
        </w:rPr>
      </w:pPr>
    </w:p>
    <w:p w:rsidR="009268B4" w:rsidRPr="00D009A5" w:rsidRDefault="009268B4" w:rsidP="009268B4">
      <w:pPr>
        <w:suppressAutoHyphens/>
        <w:spacing w:line="100" w:lineRule="atLeast"/>
        <w:rPr>
          <w:kern w:val="1"/>
          <w:lang w:eastAsia="ar-SA"/>
        </w:rPr>
      </w:pPr>
      <w:r w:rsidRPr="00D009A5">
        <w:rPr>
          <w:kern w:val="1"/>
          <w:lang w:eastAsia="ar-SA"/>
        </w:rPr>
        <w:t>Формы контроля:</w:t>
      </w:r>
    </w:p>
    <w:p w:rsidR="009268B4" w:rsidRDefault="009268B4" w:rsidP="009268B4">
      <w:pPr>
        <w:numPr>
          <w:ilvl w:val="0"/>
          <w:numId w:val="7"/>
        </w:numPr>
        <w:tabs>
          <w:tab w:val="clear" w:pos="735"/>
          <w:tab w:val="num" w:pos="720"/>
        </w:tabs>
        <w:suppressAutoHyphens/>
        <w:spacing w:line="100" w:lineRule="atLeast"/>
        <w:ind w:left="720"/>
        <w:rPr>
          <w:kern w:val="1"/>
          <w:lang w:eastAsia="ar-SA"/>
        </w:rPr>
      </w:pPr>
      <w:r>
        <w:rPr>
          <w:kern w:val="1"/>
          <w:lang w:eastAsia="ar-SA"/>
        </w:rPr>
        <w:t>дифференцированный зачёт — 7</w:t>
      </w:r>
      <w:r w:rsidRPr="00D009A5">
        <w:rPr>
          <w:kern w:val="1"/>
          <w:lang w:eastAsia="ar-SA"/>
        </w:rPr>
        <w:t xml:space="preserve"> семестр;</w:t>
      </w:r>
    </w:p>
    <w:p w:rsidR="009268B4" w:rsidRPr="00D009A5" w:rsidRDefault="009268B4" w:rsidP="009268B4">
      <w:pPr>
        <w:numPr>
          <w:ilvl w:val="0"/>
          <w:numId w:val="7"/>
        </w:numPr>
        <w:tabs>
          <w:tab w:val="clear" w:pos="735"/>
          <w:tab w:val="num" w:pos="720"/>
        </w:tabs>
        <w:suppressAutoHyphens/>
        <w:spacing w:line="100" w:lineRule="atLeast"/>
        <w:ind w:left="720"/>
        <w:rPr>
          <w:kern w:val="1"/>
          <w:lang w:eastAsia="ar-SA"/>
        </w:rPr>
      </w:pPr>
      <w:r>
        <w:rPr>
          <w:kern w:val="1"/>
          <w:lang w:eastAsia="ar-SA"/>
        </w:rPr>
        <w:t>экзамен – 8 семестр.</w:t>
      </w:r>
    </w:p>
    <w:p w:rsidR="009268B4" w:rsidRDefault="009268B4" w:rsidP="009268B4">
      <w:pPr>
        <w:tabs>
          <w:tab w:val="num" w:pos="360"/>
        </w:tabs>
        <w:jc w:val="both"/>
        <w:sectPr w:rsidR="009268B4" w:rsidSect="009268B4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2E4CBB" w:rsidRPr="003E5A28" w:rsidRDefault="002E4CBB" w:rsidP="00D41DAF">
      <w:pPr>
        <w:tabs>
          <w:tab w:val="num" w:pos="360"/>
        </w:tabs>
        <w:jc w:val="both"/>
      </w:pPr>
    </w:p>
    <w:sectPr w:rsidR="002E4CBB" w:rsidRPr="003E5A28" w:rsidSect="002E4C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OpenSymbol"/>
      </w:rPr>
    </w:lvl>
  </w:abstractNum>
  <w:abstractNum w:abstractNumId="2">
    <w:nsid w:val="006B287D"/>
    <w:multiLevelType w:val="hybridMultilevel"/>
    <w:tmpl w:val="142E9EF8"/>
    <w:lvl w:ilvl="0" w:tplc="0D329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A05FE"/>
    <w:multiLevelType w:val="hybridMultilevel"/>
    <w:tmpl w:val="01882D3A"/>
    <w:lvl w:ilvl="0" w:tplc="0D329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41060"/>
    <w:multiLevelType w:val="hybridMultilevel"/>
    <w:tmpl w:val="EED61650"/>
    <w:lvl w:ilvl="0" w:tplc="0D329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A3BCF"/>
    <w:multiLevelType w:val="hybridMultilevel"/>
    <w:tmpl w:val="95F0A2FE"/>
    <w:lvl w:ilvl="0" w:tplc="C9BEF1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10C0D"/>
    <w:multiLevelType w:val="hybridMultilevel"/>
    <w:tmpl w:val="E1728B7E"/>
    <w:lvl w:ilvl="0" w:tplc="0D329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B0DBB"/>
    <w:multiLevelType w:val="hybridMultilevel"/>
    <w:tmpl w:val="DA2A1006"/>
    <w:lvl w:ilvl="0" w:tplc="B1024DC8">
      <w:start w:val="2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6F7370"/>
    <w:multiLevelType w:val="singleLevel"/>
    <w:tmpl w:val="664E15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022326F"/>
    <w:multiLevelType w:val="hybridMultilevel"/>
    <w:tmpl w:val="3378DFE4"/>
    <w:lvl w:ilvl="0" w:tplc="66FEB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B504AB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8212B6"/>
    <w:multiLevelType w:val="hybridMultilevel"/>
    <w:tmpl w:val="0EE842A0"/>
    <w:lvl w:ilvl="0" w:tplc="283CD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51C9B"/>
    <w:multiLevelType w:val="hybridMultilevel"/>
    <w:tmpl w:val="3DEC0E3E"/>
    <w:lvl w:ilvl="0" w:tplc="0D329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141F6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0C53FB"/>
    <w:multiLevelType w:val="hybridMultilevel"/>
    <w:tmpl w:val="114607BA"/>
    <w:lvl w:ilvl="0" w:tplc="0D329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E4AFB"/>
    <w:multiLevelType w:val="hybridMultilevel"/>
    <w:tmpl w:val="740C8808"/>
    <w:lvl w:ilvl="0" w:tplc="0D329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67B6D"/>
    <w:multiLevelType w:val="hybridMultilevel"/>
    <w:tmpl w:val="D11254F6"/>
    <w:lvl w:ilvl="0" w:tplc="0D329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8153D"/>
    <w:multiLevelType w:val="hybridMultilevel"/>
    <w:tmpl w:val="CE0E87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18"/>
  </w:num>
  <w:num w:numId="6">
    <w:abstractNumId w:val="0"/>
  </w:num>
  <w:num w:numId="7">
    <w:abstractNumId w:val="1"/>
  </w:num>
  <w:num w:numId="8">
    <w:abstractNumId w:val="14"/>
  </w:num>
  <w:num w:numId="9">
    <w:abstractNumId w:val="16"/>
  </w:num>
  <w:num w:numId="10">
    <w:abstractNumId w:val="6"/>
  </w:num>
  <w:num w:numId="11">
    <w:abstractNumId w:val="15"/>
  </w:num>
  <w:num w:numId="12">
    <w:abstractNumId w:val="3"/>
  </w:num>
  <w:num w:numId="13">
    <w:abstractNumId w:val="12"/>
  </w:num>
  <w:num w:numId="14">
    <w:abstractNumId w:val="4"/>
  </w:num>
  <w:num w:numId="15">
    <w:abstractNumId w:val="2"/>
  </w:num>
  <w:num w:numId="16">
    <w:abstractNumId w:val="5"/>
  </w:num>
  <w:num w:numId="17">
    <w:abstractNumId w:val="17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D5"/>
    <w:rsid w:val="00002D08"/>
    <w:rsid w:val="000076CE"/>
    <w:rsid w:val="00065C6D"/>
    <w:rsid w:val="00083BD6"/>
    <w:rsid w:val="000B3E0D"/>
    <w:rsid w:val="000D4DEF"/>
    <w:rsid w:val="000E206E"/>
    <w:rsid w:val="00100B7F"/>
    <w:rsid w:val="0019329C"/>
    <w:rsid w:val="001B638D"/>
    <w:rsid w:val="001E13E8"/>
    <w:rsid w:val="0021259D"/>
    <w:rsid w:val="002867E7"/>
    <w:rsid w:val="00291812"/>
    <w:rsid w:val="002E4CBB"/>
    <w:rsid w:val="0032734F"/>
    <w:rsid w:val="003E5A28"/>
    <w:rsid w:val="00421868"/>
    <w:rsid w:val="00427071"/>
    <w:rsid w:val="0043498A"/>
    <w:rsid w:val="004415F8"/>
    <w:rsid w:val="004C33BD"/>
    <w:rsid w:val="004F1FB5"/>
    <w:rsid w:val="00531783"/>
    <w:rsid w:val="00536D7E"/>
    <w:rsid w:val="005523C5"/>
    <w:rsid w:val="0062370D"/>
    <w:rsid w:val="006812D5"/>
    <w:rsid w:val="006B424C"/>
    <w:rsid w:val="007108F0"/>
    <w:rsid w:val="007878B4"/>
    <w:rsid w:val="007910E1"/>
    <w:rsid w:val="007B05D3"/>
    <w:rsid w:val="007B0723"/>
    <w:rsid w:val="008601C9"/>
    <w:rsid w:val="0086234E"/>
    <w:rsid w:val="008668A9"/>
    <w:rsid w:val="0087523A"/>
    <w:rsid w:val="00882ABF"/>
    <w:rsid w:val="008C3AD1"/>
    <w:rsid w:val="008C71A3"/>
    <w:rsid w:val="008E497A"/>
    <w:rsid w:val="00904C96"/>
    <w:rsid w:val="009062AE"/>
    <w:rsid w:val="009268B4"/>
    <w:rsid w:val="009319EA"/>
    <w:rsid w:val="009454B1"/>
    <w:rsid w:val="00945C61"/>
    <w:rsid w:val="009E132E"/>
    <w:rsid w:val="00AB1CF8"/>
    <w:rsid w:val="00AE147A"/>
    <w:rsid w:val="00B058FE"/>
    <w:rsid w:val="00B27F6D"/>
    <w:rsid w:val="00B352DD"/>
    <w:rsid w:val="00B90011"/>
    <w:rsid w:val="00B90CA2"/>
    <w:rsid w:val="00BF551C"/>
    <w:rsid w:val="00C55C1D"/>
    <w:rsid w:val="00C75F0F"/>
    <w:rsid w:val="00CA49FB"/>
    <w:rsid w:val="00CF5FE8"/>
    <w:rsid w:val="00D009A5"/>
    <w:rsid w:val="00D378AB"/>
    <w:rsid w:val="00D41DAF"/>
    <w:rsid w:val="00D44FB9"/>
    <w:rsid w:val="00E04D08"/>
    <w:rsid w:val="00E16B66"/>
    <w:rsid w:val="00E23438"/>
    <w:rsid w:val="00E404B8"/>
    <w:rsid w:val="00EC66A7"/>
    <w:rsid w:val="00EF3683"/>
    <w:rsid w:val="00F10817"/>
    <w:rsid w:val="00F130BD"/>
    <w:rsid w:val="00F22448"/>
    <w:rsid w:val="00F35070"/>
    <w:rsid w:val="00F74122"/>
    <w:rsid w:val="00F95933"/>
    <w:rsid w:val="00FB22FC"/>
    <w:rsid w:val="00F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A53B2-ECFC-461E-BD91-455BE3B3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058F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paragraph" w:styleId="a3">
    <w:name w:val="List Paragraph"/>
    <w:basedOn w:val="a"/>
    <w:uiPriority w:val="34"/>
    <w:qFormat/>
    <w:rsid w:val="00E23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1%20&#1089;&#1087;&#1077;&#1094;&#1080;&#1072;&#1083;&#1100;&#1085;&#1086;&#1089;&#1090;&#1100;\&#1059;&#1052;&#1050;%20&#1072;&#1082;&#1082;&#1088;&#1077;&#1076;&#1080;&#1090;&#1072;&#1094;&#1080;&#1103;%202014-2015\&#1040;&#1085;&#1085;&#1086;&#1090;&#1072;&#1094;&#1080;&#1080;%2009.02.01%20(230113)\&#1064;&#1072;&#1073;&#1083;&#1086;&#1085;%20&#1040;&#1053;&#1053;&#1054;&#1058;&#1040;&#1062;&#1048;&#1048;%20&#1052;&#1044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АННОТАЦИИ МДК.dotx</Template>
  <TotalTime>87</TotalTime>
  <Pages>8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Учетная запись Майкрософт</cp:lastModifiedBy>
  <cp:revision>52</cp:revision>
  <dcterms:created xsi:type="dcterms:W3CDTF">2014-11-16T15:47:00Z</dcterms:created>
  <dcterms:modified xsi:type="dcterms:W3CDTF">2014-11-16T17:23:00Z</dcterms:modified>
</cp:coreProperties>
</file>